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6EA" w:rsidRPr="00BD40E6" w:rsidRDefault="008656EA" w:rsidP="00E17E36">
      <w:pPr>
        <w:pStyle w:val="a3"/>
        <w:spacing w:line="240" w:lineRule="atLeast"/>
        <w:rPr>
          <w:rFonts w:ascii="Tahoma" w:hAnsi="Tahoma" w:cs="Tahoma"/>
          <w:sz w:val="28"/>
          <w:szCs w:val="28"/>
          <w:lang w:val="ru-RU"/>
        </w:rPr>
      </w:pPr>
      <w:r w:rsidRPr="00BD40E6">
        <w:rPr>
          <w:rFonts w:ascii="Tahoma" w:hAnsi="Tahoma" w:cs="Tahoma"/>
          <w:sz w:val="28"/>
          <w:szCs w:val="28"/>
          <w:lang w:val="ru-RU"/>
        </w:rPr>
        <w:t xml:space="preserve">АНКЕТА </w:t>
      </w:r>
      <w:r w:rsidR="00982F0F">
        <w:rPr>
          <w:rFonts w:ascii="Tahoma" w:hAnsi="Tahoma" w:cs="Tahoma"/>
          <w:sz w:val="28"/>
          <w:szCs w:val="28"/>
          <w:lang w:val="ru-RU"/>
        </w:rPr>
        <w:t>*</w:t>
      </w:r>
    </w:p>
    <w:p w:rsidR="008656EA" w:rsidRPr="00BD40E6" w:rsidRDefault="008656EA">
      <w:pPr>
        <w:spacing w:before="0" w:after="0" w:line="240" w:lineRule="atLeast"/>
        <w:rPr>
          <w:sz w:val="22"/>
          <w:szCs w:val="22"/>
        </w:rPr>
      </w:pPr>
      <w:r w:rsidRPr="00BD40E6">
        <w:rPr>
          <w:sz w:val="22"/>
          <w:szCs w:val="22"/>
        </w:rPr>
        <w:t xml:space="preserve">ПЕРСОНАЛЬНАЯ ИНФОРМАЦИЯ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C664B8" w:rsidRPr="0098064B" w:rsidTr="00FF2A87">
        <w:tc>
          <w:tcPr>
            <w:tcW w:w="10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4B8" w:rsidRPr="00FF2A87" w:rsidRDefault="006A6722" w:rsidP="00B357BB">
            <w:pPr>
              <w:spacing w:before="0"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7BB">
              <w:rPr>
                <w:rFonts w:ascii="Arial" w:hAnsi="Arial" w:cs="Arial"/>
                <w:sz w:val="20"/>
                <w:szCs w:val="20"/>
              </w:rPr>
              <w:t> </w:t>
            </w:r>
            <w:r w:rsidR="00B357BB">
              <w:rPr>
                <w:rFonts w:ascii="Arial" w:hAnsi="Arial" w:cs="Arial"/>
                <w:sz w:val="20"/>
                <w:szCs w:val="20"/>
              </w:rPr>
              <w:t> </w:t>
            </w:r>
            <w:r w:rsidR="00B357BB">
              <w:rPr>
                <w:rFonts w:ascii="Arial" w:hAnsi="Arial" w:cs="Arial"/>
                <w:sz w:val="20"/>
                <w:szCs w:val="20"/>
              </w:rPr>
              <w:t> </w:t>
            </w:r>
            <w:r w:rsidR="00B357BB">
              <w:rPr>
                <w:rFonts w:ascii="Arial" w:hAnsi="Arial" w:cs="Arial"/>
                <w:sz w:val="20"/>
                <w:szCs w:val="20"/>
              </w:rPr>
              <w:t> </w:t>
            </w:r>
            <w:r w:rsidR="00B357BB">
              <w:rPr>
                <w:rFonts w:ascii="Arial" w:hAnsi="Arial" w:cs="Arial"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656EA" w:rsidRPr="0098064B" w:rsidRDefault="008656EA">
      <w:pPr>
        <w:spacing w:before="0" w:after="0" w:line="240" w:lineRule="atLeast"/>
        <w:rPr>
          <w:position w:val="6"/>
          <w:sz w:val="20"/>
          <w:szCs w:val="20"/>
          <w:vertAlign w:val="superscript"/>
        </w:rPr>
      </w:pPr>
      <w:r w:rsidRPr="0098064B">
        <w:rPr>
          <w:position w:val="6"/>
          <w:sz w:val="20"/>
          <w:szCs w:val="20"/>
          <w:vertAlign w:val="superscript"/>
        </w:rPr>
        <w:t xml:space="preserve">Фамилия        </w:t>
      </w:r>
      <w:r w:rsidR="00763C15" w:rsidRPr="0098064B">
        <w:rPr>
          <w:position w:val="6"/>
          <w:sz w:val="20"/>
          <w:szCs w:val="20"/>
          <w:vertAlign w:val="superscript"/>
        </w:rPr>
        <w:t xml:space="preserve">     </w:t>
      </w:r>
      <w:r w:rsidR="008F246F" w:rsidRPr="0098064B">
        <w:rPr>
          <w:position w:val="6"/>
          <w:sz w:val="20"/>
          <w:szCs w:val="20"/>
          <w:vertAlign w:val="superscript"/>
        </w:rPr>
        <w:t xml:space="preserve">                                   </w:t>
      </w:r>
      <w:r w:rsidR="00763C15" w:rsidRPr="0098064B">
        <w:rPr>
          <w:position w:val="6"/>
          <w:sz w:val="20"/>
          <w:szCs w:val="20"/>
          <w:vertAlign w:val="superscript"/>
        </w:rPr>
        <w:t xml:space="preserve">    </w:t>
      </w:r>
      <w:r w:rsidRPr="0098064B">
        <w:rPr>
          <w:position w:val="6"/>
          <w:sz w:val="20"/>
          <w:szCs w:val="20"/>
          <w:vertAlign w:val="superscript"/>
        </w:rPr>
        <w:t xml:space="preserve">       </w:t>
      </w:r>
      <w:r w:rsidR="00E17E36">
        <w:rPr>
          <w:position w:val="6"/>
          <w:sz w:val="20"/>
          <w:szCs w:val="20"/>
          <w:vertAlign w:val="superscript"/>
        </w:rPr>
        <w:t xml:space="preserve">                    </w:t>
      </w:r>
      <w:r w:rsidRPr="0098064B">
        <w:rPr>
          <w:position w:val="6"/>
          <w:sz w:val="20"/>
          <w:szCs w:val="20"/>
          <w:vertAlign w:val="superscript"/>
        </w:rPr>
        <w:t xml:space="preserve">   Имя                    </w:t>
      </w:r>
      <w:r w:rsidR="008F246F" w:rsidRPr="0098064B">
        <w:rPr>
          <w:position w:val="6"/>
          <w:sz w:val="20"/>
          <w:szCs w:val="20"/>
          <w:vertAlign w:val="superscript"/>
        </w:rPr>
        <w:t xml:space="preserve">                             </w:t>
      </w:r>
      <w:r w:rsidRPr="0098064B">
        <w:rPr>
          <w:position w:val="6"/>
          <w:sz w:val="20"/>
          <w:szCs w:val="20"/>
          <w:vertAlign w:val="superscript"/>
        </w:rPr>
        <w:t xml:space="preserve">                   Отчество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C664B8" w:rsidRPr="00FF2A87" w:rsidTr="00FF2A87">
        <w:tc>
          <w:tcPr>
            <w:tcW w:w="10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4B8" w:rsidRPr="00FF2A87" w:rsidRDefault="006A6722" w:rsidP="00FF2A87">
            <w:pPr>
              <w:spacing w:before="0"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1662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781662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781662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781662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781662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664B8" w:rsidRPr="0098064B" w:rsidRDefault="00C664B8">
      <w:pPr>
        <w:spacing w:before="0" w:after="0" w:line="240" w:lineRule="atLeast"/>
        <w:rPr>
          <w:sz w:val="20"/>
          <w:szCs w:val="20"/>
        </w:rPr>
      </w:pPr>
      <w:r w:rsidRPr="0098064B">
        <w:rPr>
          <w:position w:val="6"/>
          <w:sz w:val="20"/>
          <w:szCs w:val="20"/>
          <w:vertAlign w:val="superscript"/>
        </w:rPr>
        <w:t xml:space="preserve">Прежняя фамилия                                  </w:t>
      </w:r>
      <w:r w:rsidR="008F246F" w:rsidRPr="0098064B">
        <w:rPr>
          <w:position w:val="6"/>
          <w:sz w:val="20"/>
          <w:szCs w:val="20"/>
          <w:vertAlign w:val="superscript"/>
        </w:rPr>
        <w:t xml:space="preserve">         </w:t>
      </w:r>
      <w:r w:rsidR="00E17E36">
        <w:rPr>
          <w:position w:val="6"/>
          <w:sz w:val="20"/>
          <w:szCs w:val="20"/>
          <w:vertAlign w:val="superscript"/>
        </w:rPr>
        <w:t xml:space="preserve">                  </w:t>
      </w:r>
      <w:r w:rsidRPr="0098064B">
        <w:rPr>
          <w:position w:val="6"/>
          <w:sz w:val="20"/>
          <w:szCs w:val="20"/>
          <w:vertAlign w:val="superscript"/>
        </w:rPr>
        <w:t xml:space="preserve">    </w:t>
      </w:r>
      <w:r w:rsidR="008F246F" w:rsidRPr="0098064B">
        <w:rPr>
          <w:position w:val="6"/>
          <w:sz w:val="20"/>
          <w:szCs w:val="20"/>
          <w:vertAlign w:val="superscript"/>
        </w:rPr>
        <w:t xml:space="preserve">Имя                                                                    Отчество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785"/>
        <w:gridCol w:w="8633"/>
      </w:tblGrid>
      <w:tr w:rsidR="00CD3BB2" w:rsidRPr="00FF2A87" w:rsidTr="00FF2A87"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BB2" w:rsidRPr="00FF2A87" w:rsidRDefault="00CD3BB2" w:rsidP="00FF2A87">
            <w:pPr>
              <w:spacing w:before="0"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t xml:space="preserve">М </w:t>
            </w:r>
            <w:r w:rsidR="00B63669" w:rsidRPr="00FF2A8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3669" w:rsidRPr="00FF2A87">
              <w:rPr>
                <w:sz w:val="22"/>
                <w:szCs w:val="22"/>
              </w:rPr>
              <w:instrText xml:space="preserve"> FORMCHECKBOX </w:instrText>
            </w:r>
            <w:r w:rsidR="00646D1A">
              <w:rPr>
                <w:sz w:val="22"/>
                <w:szCs w:val="22"/>
              </w:rPr>
            </w:r>
            <w:r w:rsidR="00646D1A">
              <w:rPr>
                <w:sz w:val="22"/>
                <w:szCs w:val="22"/>
              </w:rPr>
              <w:fldChar w:fldCharType="separate"/>
            </w:r>
            <w:r w:rsidR="00B63669" w:rsidRPr="00FF2A87">
              <w:rPr>
                <w:sz w:val="22"/>
                <w:szCs w:val="22"/>
              </w:rPr>
              <w:fldChar w:fldCharType="end"/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BB2" w:rsidRPr="00FF2A87" w:rsidRDefault="00CD3BB2" w:rsidP="00FF2A87">
            <w:pPr>
              <w:spacing w:before="0"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t xml:space="preserve">Ж  </w:t>
            </w:r>
            <w:r w:rsidRPr="00FF2A87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A87">
              <w:rPr>
                <w:sz w:val="22"/>
                <w:szCs w:val="22"/>
              </w:rPr>
              <w:instrText xml:space="preserve"> FORMCHECKBOX </w:instrText>
            </w:r>
            <w:r w:rsidR="00646D1A">
              <w:rPr>
                <w:sz w:val="22"/>
                <w:szCs w:val="22"/>
              </w:rPr>
            </w:r>
            <w:r w:rsidR="00646D1A">
              <w:rPr>
                <w:sz w:val="22"/>
                <w:szCs w:val="22"/>
              </w:rPr>
              <w:fldChar w:fldCharType="separate"/>
            </w:r>
            <w:r w:rsidRPr="00FF2A87">
              <w:rPr>
                <w:sz w:val="22"/>
                <w:szCs w:val="22"/>
              </w:rPr>
              <w:fldChar w:fldCharType="end"/>
            </w:r>
          </w:p>
        </w:tc>
        <w:tc>
          <w:tcPr>
            <w:tcW w:w="8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BB2" w:rsidRPr="00FF2A87" w:rsidRDefault="005C6B77" w:rsidP="00FF2A87">
            <w:pPr>
              <w:spacing w:before="0"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664B8" w:rsidRPr="0098064B" w:rsidRDefault="00CD3BB2" w:rsidP="00C664B8">
      <w:pPr>
        <w:spacing w:before="0" w:after="0" w:line="240" w:lineRule="atLeast"/>
        <w:rPr>
          <w:position w:val="6"/>
          <w:sz w:val="20"/>
          <w:szCs w:val="20"/>
          <w:vertAlign w:val="superscript"/>
        </w:rPr>
      </w:pPr>
      <w:r w:rsidRPr="0098064B">
        <w:rPr>
          <w:position w:val="6"/>
          <w:sz w:val="20"/>
          <w:szCs w:val="20"/>
          <w:vertAlign w:val="superscript"/>
        </w:rPr>
        <w:t xml:space="preserve">Пол </w:t>
      </w:r>
      <w:r>
        <w:rPr>
          <w:position w:val="6"/>
          <w:sz w:val="20"/>
          <w:szCs w:val="20"/>
          <w:vertAlign w:val="superscript"/>
        </w:rPr>
        <w:t xml:space="preserve">                                       </w:t>
      </w:r>
      <w:r w:rsidR="00C664B8" w:rsidRPr="0098064B">
        <w:rPr>
          <w:position w:val="6"/>
          <w:sz w:val="20"/>
          <w:szCs w:val="20"/>
          <w:vertAlign w:val="superscript"/>
        </w:rPr>
        <w:t xml:space="preserve">Дата рождения            </w:t>
      </w:r>
      <w:r w:rsidR="00E17E36">
        <w:rPr>
          <w:position w:val="6"/>
          <w:sz w:val="20"/>
          <w:szCs w:val="20"/>
          <w:vertAlign w:val="superscript"/>
        </w:rPr>
        <w:t xml:space="preserve">                </w:t>
      </w:r>
      <w:r w:rsidR="00C664B8" w:rsidRPr="0098064B">
        <w:rPr>
          <w:position w:val="6"/>
          <w:sz w:val="20"/>
          <w:szCs w:val="20"/>
          <w:vertAlign w:val="superscript"/>
        </w:rPr>
        <w:t xml:space="preserve">    Место рождения                                                              Граждан</w:t>
      </w:r>
      <w:r>
        <w:rPr>
          <w:position w:val="6"/>
          <w:sz w:val="20"/>
          <w:szCs w:val="20"/>
          <w:vertAlign w:val="superscript"/>
        </w:rPr>
        <w:t xml:space="preserve">ство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8115"/>
      </w:tblGrid>
      <w:tr w:rsidR="00A46C6F" w:rsidRPr="00FF2A87" w:rsidTr="00FF2A87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A46C6F" w:rsidRPr="00FF2A87" w:rsidRDefault="00A46C6F" w:rsidP="00FF2A87">
            <w:pPr>
              <w:spacing w:before="0" w:after="0" w:line="280" w:lineRule="exact"/>
              <w:rPr>
                <w:sz w:val="22"/>
                <w:szCs w:val="22"/>
              </w:rPr>
            </w:pPr>
            <w:r w:rsidRPr="00FF2A87">
              <w:rPr>
                <w:sz w:val="22"/>
                <w:szCs w:val="22"/>
              </w:rPr>
              <w:t xml:space="preserve">Фактический адрес: </w:t>
            </w:r>
          </w:p>
        </w:tc>
        <w:tc>
          <w:tcPr>
            <w:tcW w:w="8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6C6F" w:rsidRPr="00FF2A87" w:rsidRDefault="006A6722" w:rsidP="00FF2A87">
            <w:pPr>
              <w:spacing w:before="0"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00512" w:rsidRPr="0098064B" w:rsidRDefault="00300512" w:rsidP="00300512">
      <w:pPr>
        <w:spacing w:before="0" w:after="0" w:line="240" w:lineRule="atLeast"/>
        <w:rPr>
          <w:position w:val="6"/>
          <w:sz w:val="20"/>
          <w:szCs w:val="20"/>
          <w:vertAlign w:val="superscript"/>
        </w:rPr>
      </w:pPr>
      <w:r w:rsidRPr="0098064B">
        <w:rPr>
          <w:position w:val="6"/>
          <w:sz w:val="20"/>
          <w:szCs w:val="20"/>
          <w:vertAlign w:val="superscript"/>
        </w:rPr>
        <w:t xml:space="preserve">                                            </w:t>
      </w:r>
      <w:r w:rsidR="00603D89">
        <w:rPr>
          <w:position w:val="6"/>
          <w:sz w:val="20"/>
          <w:szCs w:val="20"/>
          <w:vertAlign w:val="superscript"/>
        </w:rPr>
        <w:t xml:space="preserve">                                     </w:t>
      </w:r>
      <w:r w:rsidRPr="0098064B">
        <w:rPr>
          <w:position w:val="6"/>
          <w:sz w:val="20"/>
          <w:szCs w:val="20"/>
          <w:vertAlign w:val="superscript"/>
        </w:rPr>
        <w:t xml:space="preserve"> Индекс        </w:t>
      </w:r>
      <w:r w:rsidR="00BD40E6">
        <w:rPr>
          <w:position w:val="6"/>
          <w:sz w:val="20"/>
          <w:szCs w:val="20"/>
          <w:vertAlign w:val="superscript"/>
        </w:rPr>
        <w:t xml:space="preserve"> </w:t>
      </w:r>
      <w:r w:rsidRPr="0098064B">
        <w:rPr>
          <w:position w:val="6"/>
          <w:sz w:val="20"/>
          <w:szCs w:val="20"/>
          <w:vertAlign w:val="superscript"/>
        </w:rPr>
        <w:t xml:space="preserve">  </w:t>
      </w:r>
      <w:r w:rsidR="00603D89">
        <w:rPr>
          <w:position w:val="6"/>
          <w:sz w:val="20"/>
          <w:szCs w:val="20"/>
          <w:vertAlign w:val="superscript"/>
        </w:rPr>
        <w:t xml:space="preserve">                         </w:t>
      </w:r>
      <w:r w:rsidRPr="0098064B">
        <w:rPr>
          <w:position w:val="6"/>
          <w:sz w:val="20"/>
          <w:szCs w:val="20"/>
          <w:vertAlign w:val="superscript"/>
        </w:rPr>
        <w:t xml:space="preserve"> Страна                               Город                               Улица         </w:t>
      </w:r>
      <w:r w:rsidR="00603D89">
        <w:rPr>
          <w:position w:val="6"/>
          <w:sz w:val="20"/>
          <w:szCs w:val="20"/>
          <w:vertAlign w:val="superscript"/>
        </w:rPr>
        <w:t xml:space="preserve">  </w:t>
      </w:r>
      <w:r w:rsidRPr="0098064B">
        <w:rPr>
          <w:position w:val="6"/>
          <w:sz w:val="20"/>
          <w:szCs w:val="20"/>
          <w:vertAlign w:val="superscript"/>
        </w:rPr>
        <w:t xml:space="preserve">          </w:t>
      </w:r>
      <w:r w:rsidR="00BD40E6">
        <w:rPr>
          <w:position w:val="6"/>
          <w:sz w:val="20"/>
          <w:szCs w:val="20"/>
          <w:vertAlign w:val="superscript"/>
        </w:rPr>
        <w:t xml:space="preserve">       </w:t>
      </w:r>
      <w:r w:rsidRPr="0098064B">
        <w:rPr>
          <w:position w:val="6"/>
          <w:sz w:val="20"/>
          <w:szCs w:val="20"/>
          <w:vertAlign w:val="superscript"/>
        </w:rPr>
        <w:t xml:space="preserve">   Дом/корпус     </w:t>
      </w:r>
      <w:r w:rsidR="00BD40E6">
        <w:rPr>
          <w:position w:val="6"/>
          <w:sz w:val="20"/>
          <w:szCs w:val="20"/>
          <w:vertAlign w:val="superscript"/>
        </w:rPr>
        <w:t xml:space="preserve">    </w:t>
      </w:r>
      <w:r w:rsidRPr="0098064B">
        <w:rPr>
          <w:position w:val="6"/>
          <w:sz w:val="20"/>
          <w:szCs w:val="20"/>
          <w:vertAlign w:val="superscript"/>
        </w:rPr>
        <w:t xml:space="preserve">    Квартира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8126"/>
      </w:tblGrid>
      <w:tr w:rsidR="00A46C6F" w:rsidRPr="00FF2A87" w:rsidTr="00FF2A87"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A46C6F" w:rsidRPr="00FF2A87" w:rsidRDefault="00A46C6F" w:rsidP="00FF2A87">
            <w:pPr>
              <w:spacing w:before="0" w:after="0" w:line="280" w:lineRule="exact"/>
              <w:rPr>
                <w:sz w:val="22"/>
                <w:szCs w:val="22"/>
              </w:rPr>
            </w:pPr>
            <w:r w:rsidRPr="00FF2A87">
              <w:rPr>
                <w:sz w:val="22"/>
                <w:szCs w:val="22"/>
              </w:rPr>
              <w:t xml:space="preserve">Адрес по прописке: </w:t>
            </w:r>
          </w:p>
        </w:tc>
        <w:tc>
          <w:tcPr>
            <w:tcW w:w="83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6C6F" w:rsidRPr="00FF2A87" w:rsidRDefault="006A6722" w:rsidP="00FF2A87">
            <w:pPr>
              <w:spacing w:before="0"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D5111" w:rsidRPr="0098064B" w:rsidRDefault="002D5111" w:rsidP="002D5111">
      <w:pPr>
        <w:spacing w:before="0" w:after="0" w:line="240" w:lineRule="atLeast"/>
        <w:rPr>
          <w:position w:val="6"/>
          <w:sz w:val="20"/>
          <w:szCs w:val="20"/>
          <w:vertAlign w:val="superscript"/>
        </w:rPr>
      </w:pPr>
      <w:r w:rsidRPr="0098064B">
        <w:rPr>
          <w:position w:val="6"/>
          <w:sz w:val="20"/>
          <w:szCs w:val="20"/>
          <w:vertAlign w:val="superscript"/>
        </w:rPr>
        <w:t xml:space="preserve">                                                                             </w:t>
      </w:r>
      <w:r w:rsidR="00BD40E6">
        <w:rPr>
          <w:position w:val="6"/>
          <w:sz w:val="20"/>
          <w:szCs w:val="20"/>
          <w:vertAlign w:val="superscript"/>
        </w:rPr>
        <w:t xml:space="preserve">     </w:t>
      </w:r>
      <w:r w:rsidRPr="0098064B">
        <w:rPr>
          <w:position w:val="6"/>
          <w:sz w:val="20"/>
          <w:szCs w:val="20"/>
          <w:vertAlign w:val="superscript"/>
        </w:rPr>
        <w:t xml:space="preserve">Индекс          </w:t>
      </w:r>
      <w:r w:rsidR="00BD40E6">
        <w:rPr>
          <w:position w:val="6"/>
          <w:sz w:val="20"/>
          <w:szCs w:val="20"/>
          <w:vertAlign w:val="superscript"/>
        </w:rPr>
        <w:t xml:space="preserve">                    </w:t>
      </w:r>
      <w:r w:rsidRPr="0098064B">
        <w:rPr>
          <w:position w:val="6"/>
          <w:sz w:val="20"/>
          <w:szCs w:val="20"/>
          <w:vertAlign w:val="superscript"/>
        </w:rPr>
        <w:t xml:space="preserve"> Страна                              </w:t>
      </w:r>
      <w:r w:rsidR="00BD40E6">
        <w:rPr>
          <w:position w:val="6"/>
          <w:sz w:val="20"/>
          <w:szCs w:val="20"/>
          <w:vertAlign w:val="superscript"/>
        </w:rPr>
        <w:t xml:space="preserve">       </w:t>
      </w:r>
      <w:r w:rsidRPr="0098064B">
        <w:rPr>
          <w:position w:val="6"/>
          <w:sz w:val="20"/>
          <w:szCs w:val="20"/>
          <w:vertAlign w:val="superscript"/>
        </w:rPr>
        <w:t xml:space="preserve">  Город                       </w:t>
      </w:r>
      <w:r w:rsidR="00BD40E6">
        <w:rPr>
          <w:position w:val="6"/>
          <w:sz w:val="20"/>
          <w:szCs w:val="20"/>
          <w:vertAlign w:val="superscript"/>
        </w:rPr>
        <w:t xml:space="preserve">         Улица            </w:t>
      </w:r>
      <w:r w:rsidRPr="0098064B">
        <w:rPr>
          <w:position w:val="6"/>
          <w:sz w:val="20"/>
          <w:szCs w:val="20"/>
          <w:vertAlign w:val="superscript"/>
        </w:rPr>
        <w:t xml:space="preserve">                   Дом/корпус          Квартира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8988"/>
      </w:tblGrid>
      <w:tr w:rsidR="00A46C6F" w:rsidRPr="00FF2A87" w:rsidTr="00FF2A87"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A46C6F" w:rsidRPr="00FF2A87" w:rsidRDefault="00A46C6F" w:rsidP="00FF2A87">
            <w:pPr>
              <w:spacing w:before="0" w:after="0" w:line="280" w:lineRule="exact"/>
              <w:rPr>
                <w:sz w:val="22"/>
                <w:szCs w:val="22"/>
              </w:rPr>
            </w:pPr>
            <w:r w:rsidRPr="00FF2A87">
              <w:rPr>
                <w:sz w:val="22"/>
                <w:szCs w:val="22"/>
              </w:rPr>
              <w:t xml:space="preserve">Контакты: </w:t>
            </w:r>
          </w:p>
        </w:tc>
        <w:tc>
          <w:tcPr>
            <w:tcW w:w="9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6C6F" w:rsidRPr="00FF2A87" w:rsidRDefault="006A6722" w:rsidP="00FF2A87">
            <w:pPr>
              <w:spacing w:before="0"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664B8" w:rsidRPr="008648E4" w:rsidRDefault="008F246F" w:rsidP="008F246F">
      <w:pPr>
        <w:spacing w:before="0" w:after="0" w:line="240" w:lineRule="atLeast"/>
      </w:pPr>
      <w:r w:rsidRPr="0098064B">
        <w:rPr>
          <w:position w:val="6"/>
          <w:sz w:val="20"/>
          <w:szCs w:val="20"/>
          <w:vertAlign w:val="superscript"/>
        </w:rPr>
        <w:t xml:space="preserve">                                    Телефон                                                                Сотовый телефон                                                     </w:t>
      </w:r>
      <w:r w:rsidRPr="0098064B">
        <w:rPr>
          <w:position w:val="6"/>
          <w:sz w:val="20"/>
          <w:szCs w:val="20"/>
          <w:vertAlign w:val="superscript"/>
          <w:lang w:val="en-US"/>
        </w:rPr>
        <w:t>E</w:t>
      </w:r>
      <w:r w:rsidRPr="00A46C6F">
        <w:rPr>
          <w:position w:val="6"/>
          <w:sz w:val="20"/>
          <w:szCs w:val="20"/>
          <w:vertAlign w:val="superscript"/>
        </w:rPr>
        <w:t>-</w:t>
      </w:r>
      <w:r w:rsidRPr="0098064B">
        <w:rPr>
          <w:position w:val="6"/>
          <w:sz w:val="20"/>
          <w:szCs w:val="20"/>
          <w:vertAlign w:val="superscript"/>
          <w:lang w:val="en-US"/>
        </w:rPr>
        <w:t>mail</w:t>
      </w:r>
      <w:r w:rsidR="008648E4">
        <w:rPr>
          <w:position w:val="6"/>
          <w:sz w:val="20"/>
          <w:szCs w:val="20"/>
          <w:vertAlign w:val="superscript"/>
        </w:rPr>
        <w:t xml:space="preserve">                                                                    </w:t>
      </w:r>
      <w:r w:rsidR="008648E4">
        <w:rPr>
          <w:position w:val="6"/>
          <w:sz w:val="20"/>
          <w:szCs w:val="20"/>
          <w:vertAlign w:val="superscript"/>
          <w:lang w:val="en-US"/>
        </w:rPr>
        <w:t>Skype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7768"/>
      </w:tblGrid>
      <w:tr w:rsidR="00A46C6F" w:rsidRPr="00FF2A87" w:rsidTr="00FF2A87"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A46C6F" w:rsidRPr="00FF2A87" w:rsidRDefault="00A46C6F" w:rsidP="00FF2A87">
            <w:pPr>
              <w:spacing w:before="0" w:after="0" w:line="280" w:lineRule="exact"/>
              <w:rPr>
                <w:sz w:val="22"/>
                <w:szCs w:val="22"/>
              </w:rPr>
            </w:pPr>
            <w:r w:rsidRPr="00FF2A87">
              <w:rPr>
                <w:sz w:val="22"/>
                <w:szCs w:val="22"/>
              </w:rPr>
              <w:t>Г</w:t>
            </w:r>
            <w:bookmarkStart w:id="0" w:name="ТекстовоеПоле9"/>
            <w:r w:rsidRPr="00FF2A87">
              <w:rPr>
                <w:sz w:val="22"/>
                <w:szCs w:val="22"/>
              </w:rPr>
              <w:t xml:space="preserve">ражданский паспорт: </w:t>
            </w:r>
          </w:p>
        </w:tc>
        <w:bookmarkEnd w:id="0"/>
        <w:tc>
          <w:tcPr>
            <w:tcW w:w="7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6C6F" w:rsidRPr="00FF2A87" w:rsidRDefault="006A6722" w:rsidP="00FF2A87">
            <w:pPr>
              <w:spacing w:before="0"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F246F" w:rsidRPr="0098064B" w:rsidRDefault="008F246F" w:rsidP="008F246F">
      <w:pPr>
        <w:spacing w:before="0" w:after="0" w:line="240" w:lineRule="atLeast"/>
      </w:pPr>
      <w:r w:rsidRPr="0098064B">
        <w:rPr>
          <w:position w:val="6"/>
          <w:sz w:val="20"/>
          <w:szCs w:val="20"/>
          <w:vertAlign w:val="superscript"/>
        </w:rPr>
        <w:t xml:space="preserve">                                                                            </w:t>
      </w:r>
      <w:proofErr w:type="gramStart"/>
      <w:r w:rsidRPr="0098064B">
        <w:rPr>
          <w:position w:val="6"/>
          <w:sz w:val="20"/>
          <w:szCs w:val="20"/>
          <w:vertAlign w:val="superscript"/>
        </w:rPr>
        <w:t>Серия  Номер</w:t>
      </w:r>
      <w:proofErr w:type="gramEnd"/>
      <w:r w:rsidRPr="0098064B">
        <w:rPr>
          <w:position w:val="6"/>
          <w:sz w:val="20"/>
          <w:szCs w:val="20"/>
          <w:vertAlign w:val="superscript"/>
        </w:rPr>
        <w:t xml:space="preserve">               Выдан кем                                                                                                                                              Дата выдачи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769"/>
      </w:tblGrid>
      <w:tr w:rsidR="00A46C6F" w:rsidRPr="00FF2A87" w:rsidTr="00FF2A87"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A46C6F" w:rsidRPr="00FF2A87" w:rsidRDefault="00A46C6F" w:rsidP="00FF2A87">
            <w:pPr>
              <w:spacing w:before="0" w:after="0" w:line="280" w:lineRule="exact"/>
              <w:rPr>
                <w:sz w:val="22"/>
                <w:szCs w:val="22"/>
              </w:rPr>
            </w:pPr>
            <w:r w:rsidRPr="00FF2A87">
              <w:rPr>
                <w:sz w:val="22"/>
                <w:szCs w:val="22"/>
              </w:rPr>
              <w:t>З</w:t>
            </w:r>
            <w:bookmarkStart w:id="1" w:name="ТекстовоеПоле10"/>
            <w:r w:rsidRPr="00FF2A87">
              <w:rPr>
                <w:sz w:val="22"/>
                <w:szCs w:val="22"/>
              </w:rPr>
              <w:t xml:space="preserve">аграничный паспорт: </w:t>
            </w:r>
          </w:p>
        </w:tc>
        <w:bookmarkEnd w:id="1"/>
        <w:tc>
          <w:tcPr>
            <w:tcW w:w="7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6C6F" w:rsidRPr="00FF2A87" w:rsidRDefault="006A6722" w:rsidP="00FF2A87">
            <w:pPr>
              <w:spacing w:before="0"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A095C" w:rsidRPr="0098064B" w:rsidRDefault="00BA095C" w:rsidP="00BA095C">
      <w:pPr>
        <w:spacing w:before="0" w:after="0" w:line="240" w:lineRule="atLeast"/>
      </w:pPr>
      <w:r w:rsidRPr="0098064B">
        <w:rPr>
          <w:position w:val="6"/>
          <w:sz w:val="20"/>
          <w:szCs w:val="20"/>
          <w:vertAlign w:val="superscript"/>
        </w:rPr>
        <w:t xml:space="preserve">                                                                            </w:t>
      </w:r>
      <w:proofErr w:type="gramStart"/>
      <w:r w:rsidRPr="0098064B">
        <w:rPr>
          <w:position w:val="6"/>
          <w:sz w:val="20"/>
          <w:szCs w:val="20"/>
          <w:vertAlign w:val="superscript"/>
        </w:rPr>
        <w:t>Серия  Номер</w:t>
      </w:r>
      <w:proofErr w:type="gramEnd"/>
      <w:r w:rsidRPr="0098064B">
        <w:rPr>
          <w:position w:val="6"/>
          <w:sz w:val="20"/>
          <w:szCs w:val="20"/>
          <w:vertAlign w:val="superscript"/>
        </w:rPr>
        <w:t xml:space="preserve">               Выдан кем                                                                                                                  Дата выдачи             Действителен 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6716"/>
      </w:tblGrid>
      <w:tr w:rsidR="00A46C6F" w:rsidRPr="00FF2A87" w:rsidTr="00FF2A87"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A46C6F" w:rsidRPr="00FF2A87" w:rsidRDefault="00A46C6F" w:rsidP="00FF2A87">
            <w:pPr>
              <w:spacing w:before="0" w:after="0" w:line="280" w:lineRule="exact"/>
              <w:rPr>
                <w:sz w:val="22"/>
                <w:szCs w:val="22"/>
              </w:rPr>
            </w:pPr>
            <w:r w:rsidRPr="00FF2A87">
              <w:rPr>
                <w:sz w:val="22"/>
                <w:szCs w:val="22"/>
              </w:rPr>
              <w:t>В</w:t>
            </w:r>
            <w:bookmarkStart w:id="2" w:name="ТекстовоеПоле60"/>
            <w:r w:rsidRPr="00FF2A87">
              <w:rPr>
                <w:sz w:val="22"/>
                <w:szCs w:val="22"/>
              </w:rPr>
              <w:t xml:space="preserve">ладение иностранными языками: </w:t>
            </w:r>
          </w:p>
        </w:tc>
        <w:bookmarkEnd w:id="2"/>
        <w:tc>
          <w:tcPr>
            <w:tcW w:w="6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6C6F" w:rsidRPr="00FF2A87" w:rsidRDefault="006A6722" w:rsidP="00FF2A87">
            <w:pPr>
              <w:spacing w:before="0"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663B" w:rsidRPr="0098064B" w:rsidRDefault="00D2663B" w:rsidP="00D2663B">
      <w:pPr>
        <w:spacing w:before="0" w:after="0" w:line="240" w:lineRule="atLeast"/>
      </w:pPr>
      <w:r w:rsidRPr="0098064B">
        <w:rPr>
          <w:position w:val="6"/>
          <w:sz w:val="20"/>
          <w:szCs w:val="20"/>
          <w:vertAlign w:val="superscript"/>
        </w:rPr>
        <w:t xml:space="preserve">                                                                                                                   Язык                                    Уровень                                              Язык                                          Уровень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7940"/>
      </w:tblGrid>
      <w:tr w:rsidR="00A46C6F" w:rsidRPr="00FF2A87" w:rsidTr="00FF2A87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A46C6F" w:rsidRPr="00FF2A87" w:rsidRDefault="008648E4" w:rsidP="00FF2A87">
            <w:pPr>
              <w:spacing w:before="0" w:after="0" w:line="280" w:lineRule="exact"/>
              <w:rPr>
                <w:sz w:val="22"/>
                <w:szCs w:val="22"/>
              </w:rPr>
            </w:pPr>
            <w:bookmarkStart w:id="3" w:name="ТекстовоеПоле12"/>
            <w:r w:rsidRPr="00FF2A87">
              <w:rPr>
                <w:sz w:val="22"/>
                <w:szCs w:val="22"/>
                <w:shd w:val="clear" w:color="auto" w:fill="F3F3F3"/>
              </w:rPr>
              <w:t>Водительские права</w:t>
            </w:r>
            <w:r w:rsidR="00A46C6F" w:rsidRPr="00FF2A87">
              <w:rPr>
                <w:sz w:val="22"/>
                <w:szCs w:val="22"/>
              </w:rPr>
              <w:t xml:space="preserve">: </w:t>
            </w:r>
          </w:p>
        </w:tc>
        <w:bookmarkEnd w:id="3"/>
        <w:tc>
          <w:tcPr>
            <w:tcW w:w="8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6C6F" w:rsidRPr="00FF2A87" w:rsidRDefault="008648E4" w:rsidP="00FF2A87">
            <w:pPr>
              <w:spacing w:before="0"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t xml:space="preserve">Нет 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18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6D1A">
              <w:rPr>
                <w:rFonts w:ascii="Arial" w:hAnsi="Arial" w:cs="Arial"/>
                <w:sz w:val="20"/>
                <w:szCs w:val="20"/>
              </w:rPr>
            </w:r>
            <w:r w:rsidR="00646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FF2A87">
              <w:rPr>
                <w:rFonts w:ascii="Arial" w:hAnsi="Arial" w:cs="Arial"/>
                <w:sz w:val="20"/>
                <w:szCs w:val="20"/>
              </w:rPr>
              <w:t xml:space="preserve">     Есть 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Флажок19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6D1A">
              <w:rPr>
                <w:rFonts w:ascii="Arial" w:hAnsi="Arial" w:cs="Arial"/>
                <w:sz w:val="20"/>
                <w:szCs w:val="20"/>
              </w:rPr>
            </w:r>
            <w:r w:rsidR="00646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FF2A87">
              <w:rPr>
                <w:rFonts w:ascii="Arial" w:hAnsi="Arial" w:cs="Arial"/>
                <w:sz w:val="20"/>
                <w:szCs w:val="20"/>
              </w:rPr>
              <w:t xml:space="preserve">                      Категория:   А 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Флажок20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6D1A">
              <w:rPr>
                <w:rFonts w:ascii="Arial" w:hAnsi="Arial" w:cs="Arial"/>
                <w:sz w:val="20"/>
                <w:szCs w:val="20"/>
              </w:rPr>
            </w:r>
            <w:r w:rsidR="00646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FF2A87">
              <w:rPr>
                <w:rFonts w:ascii="Arial" w:hAnsi="Arial" w:cs="Arial"/>
                <w:sz w:val="20"/>
                <w:szCs w:val="20"/>
              </w:rPr>
              <w:t xml:space="preserve">          В  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Флажок21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6D1A">
              <w:rPr>
                <w:rFonts w:ascii="Arial" w:hAnsi="Arial" w:cs="Arial"/>
                <w:sz w:val="20"/>
                <w:szCs w:val="20"/>
              </w:rPr>
            </w:r>
            <w:r w:rsidR="00646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FF2A87">
              <w:rPr>
                <w:rFonts w:ascii="Arial" w:hAnsi="Arial" w:cs="Arial"/>
                <w:sz w:val="20"/>
                <w:szCs w:val="20"/>
              </w:rPr>
              <w:t xml:space="preserve">            С 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22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6D1A">
              <w:rPr>
                <w:rFonts w:ascii="Arial" w:hAnsi="Arial" w:cs="Arial"/>
                <w:sz w:val="20"/>
                <w:szCs w:val="20"/>
              </w:rPr>
            </w:r>
            <w:r w:rsidR="00646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FF2A8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FF2A87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FF2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Флажок23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6D1A">
              <w:rPr>
                <w:rFonts w:ascii="Arial" w:hAnsi="Arial" w:cs="Arial"/>
                <w:sz w:val="20"/>
                <w:szCs w:val="20"/>
              </w:rPr>
            </w:r>
            <w:r w:rsidR="00646D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191FD4" w:rsidRPr="0098064B" w:rsidRDefault="00191FD4" w:rsidP="00191FD4">
      <w:pPr>
        <w:spacing w:before="0" w:after="0" w:line="240" w:lineRule="atLeast"/>
      </w:pPr>
      <w:r w:rsidRPr="0098064B">
        <w:rPr>
          <w:position w:val="6"/>
          <w:sz w:val="20"/>
          <w:szCs w:val="20"/>
          <w:vertAlign w:val="superscript"/>
        </w:rPr>
        <w:t xml:space="preserve">                                                                                         </w:t>
      </w:r>
      <w:r w:rsidR="008648E4">
        <w:rPr>
          <w:position w:val="6"/>
          <w:sz w:val="20"/>
          <w:szCs w:val="20"/>
          <w:vertAlign w:val="superscript"/>
        </w:rPr>
        <w:t xml:space="preserve">                          </w:t>
      </w:r>
      <w:r w:rsidRPr="0098064B">
        <w:rPr>
          <w:position w:val="6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7960"/>
      </w:tblGrid>
      <w:tr w:rsidR="00A46C6F" w:rsidRPr="00FF2A87" w:rsidTr="00FF2A87"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A46C6F" w:rsidRPr="00FF2A87" w:rsidRDefault="00A46C6F" w:rsidP="00FF2A87">
            <w:pPr>
              <w:spacing w:before="0" w:after="0" w:line="280" w:lineRule="exact"/>
              <w:rPr>
                <w:sz w:val="22"/>
                <w:szCs w:val="22"/>
              </w:rPr>
            </w:pPr>
            <w:r w:rsidRPr="00FF2A87">
              <w:rPr>
                <w:sz w:val="22"/>
                <w:szCs w:val="22"/>
              </w:rPr>
              <w:t xml:space="preserve">Как вы узнали о нас: </w:t>
            </w:r>
          </w:p>
        </w:tc>
        <w:tc>
          <w:tcPr>
            <w:tcW w:w="8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6C6F" w:rsidRPr="00FF2A87" w:rsidRDefault="001B64C3" w:rsidP="00FF2A87">
            <w:pPr>
              <w:spacing w:before="0" w:after="0" w:line="280" w:lineRule="exact"/>
              <w:rPr>
                <w:sz w:val="22"/>
                <w:szCs w:val="22"/>
              </w:rPr>
            </w:pPr>
            <w:r w:rsidRPr="00FF2A87">
              <w:rPr>
                <w:sz w:val="22"/>
                <w:szCs w:val="22"/>
              </w:rPr>
              <w:t>И</w:t>
            </w:r>
            <w:r w:rsidR="00A46C6F" w:rsidRPr="00FF2A87">
              <w:rPr>
                <w:sz w:val="22"/>
                <w:szCs w:val="22"/>
              </w:rPr>
              <w:t xml:space="preserve">нтернет </w:t>
            </w:r>
            <w:r w:rsidR="00A46C6F" w:rsidRPr="00FF2A87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Флажок1"/>
            <w:r w:rsidR="00A46C6F" w:rsidRPr="00FF2A87">
              <w:rPr>
                <w:sz w:val="22"/>
                <w:szCs w:val="22"/>
              </w:rPr>
              <w:instrText xml:space="preserve"> FORMCHECKBOX </w:instrText>
            </w:r>
            <w:r w:rsidR="00646D1A">
              <w:rPr>
                <w:sz w:val="22"/>
                <w:szCs w:val="22"/>
              </w:rPr>
            </w:r>
            <w:r w:rsidR="00646D1A">
              <w:rPr>
                <w:sz w:val="22"/>
                <w:szCs w:val="22"/>
              </w:rPr>
              <w:fldChar w:fldCharType="separate"/>
            </w:r>
            <w:r w:rsidR="00A46C6F" w:rsidRPr="00FF2A87">
              <w:rPr>
                <w:sz w:val="22"/>
                <w:szCs w:val="22"/>
              </w:rPr>
              <w:fldChar w:fldCharType="end"/>
            </w:r>
            <w:bookmarkEnd w:id="10"/>
            <w:r w:rsidRPr="00FF2A87">
              <w:rPr>
                <w:sz w:val="22"/>
                <w:szCs w:val="22"/>
              </w:rPr>
              <w:t xml:space="preserve"> </w:t>
            </w:r>
            <w:r w:rsidR="00A46C6F" w:rsidRPr="00FF2A87">
              <w:rPr>
                <w:sz w:val="22"/>
                <w:szCs w:val="22"/>
              </w:rPr>
              <w:t xml:space="preserve">От друзей </w:t>
            </w:r>
            <w:r w:rsidR="00A46C6F" w:rsidRPr="00FF2A87">
              <w:rPr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Флажок2"/>
            <w:r w:rsidR="00A46C6F" w:rsidRPr="00FF2A87">
              <w:rPr>
                <w:sz w:val="22"/>
                <w:szCs w:val="22"/>
              </w:rPr>
              <w:instrText xml:space="preserve"> FORMCHECKBOX </w:instrText>
            </w:r>
            <w:r w:rsidR="00646D1A">
              <w:rPr>
                <w:sz w:val="22"/>
                <w:szCs w:val="22"/>
              </w:rPr>
            </w:r>
            <w:r w:rsidR="00646D1A">
              <w:rPr>
                <w:sz w:val="22"/>
                <w:szCs w:val="22"/>
              </w:rPr>
              <w:fldChar w:fldCharType="separate"/>
            </w:r>
            <w:r w:rsidR="00A46C6F" w:rsidRPr="00FF2A87">
              <w:rPr>
                <w:sz w:val="22"/>
                <w:szCs w:val="22"/>
              </w:rPr>
              <w:fldChar w:fldCharType="end"/>
            </w:r>
            <w:bookmarkEnd w:id="11"/>
            <w:r w:rsidR="00A46C6F" w:rsidRPr="00FF2A87">
              <w:rPr>
                <w:sz w:val="22"/>
                <w:szCs w:val="22"/>
              </w:rPr>
              <w:t xml:space="preserve"> Из брошюры </w:t>
            </w:r>
            <w:r w:rsidR="00A46C6F" w:rsidRPr="00FF2A87">
              <w:rPr>
                <w:sz w:val="22"/>
                <w:szCs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3"/>
            <w:r w:rsidR="00A46C6F" w:rsidRPr="00FF2A87">
              <w:rPr>
                <w:sz w:val="22"/>
                <w:szCs w:val="22"/>
              </w:rPr>
              <w:instrText xml:space="preserve"> FORMCHECKBOX </w:instrText>
            </w:r>
            <w:r w:rsidR="00646D1A">
              <w:rPr>
                <w:sz w:val="22"/>
                <w:szCs w:val="22"/>
              </w:rPr>
            </w:r>
            <w:r w:rsidR="00646D1A">
              <w:rPr>
                <w:sz w:val="22"/>
                <w:szCs w:val="22"/>
              </w:rPr>
              <w:fldChar w:fldCharType="separate"/>
            </w:r>
            <w:r w:rsidR="00A46C6F" w:rsidRPr="00FF2A87">
              <w:rPr>
                <w:sz w:val="22"/>
                <w:szCs w:val="22"/>
              </w:rPr>
              <w:fldChar w:fldCharType="end"/>
            </w:r>
            <w:bookmarkEnd w:id="12"/>
            <w:r w:rsidR="00A46C6F" w:rsidRPr="00FF2A87">
              <w:rPr>
                <w:sz w:val="22"/>
                <w:szCs w:val="22"/>
              </w:rPr>
              <w:t xml:space="preserve"> Из газеты </w:t>
            </w:r>
            <w:r w:rsidR="00A46C6F" w:rsidRPr="00FF2A87">
              <w:rPr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4"/>
            <w:r w:rsidR="00A46C6F" w:rsidRPr="00FF2A87">
              <w:rPr>
                <w:sz w:val="22"/>
                <w:szCs w:val="22"/>
              </w:rPr>
              <w:instrText xml:space="preserve"> FORMCHECKBOX </w:instrText>
            </w:r>
            <w:r w:rsidR="00646D1A">
              <w:rPr>
                <w:sz w:val="22"/>
                <w:szCs w:val="22"/>
              </w:rPr>
            </w:r>
            <w:r w:rsidR="00646D1A">
              <w:rPr>
                <w:sz w:val="22"/>
                <w:szCs w:val="22"/>
              </w:rPr>
              <w:fldChar w:fldCharType="separate"/>
            </w:r>
            <w:r w:rsidR="00A46C6F" w:rsidRPr="00FF2A87">
              <w:rPr>
                <w:sz w:val="22"/>
                <w:szCs w:val="22"/>
              </w:rPr>
              <w:fldChar w:fldCharType="end"/>
            </w:r>
            <w:bookmarkEnd w:id="13"/>
            <w:r w:rsidR="00A46C6F" w:rsidRPr="00FF2A87">
              <w:rPr>
                <w:sz w:val="22"/>
                <w:szCs w:val="22"/>
              </w:rPr>
              <w:t xml:space="preserve">Телевидение </w:t>
            </w:r>
            <w:r w:rsidR="00A46C6F" w:rsidRPr="00FF2A87">
              <w:rPr>
                <w:sz w:val="22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"/>
            <w:r w:rsidR="00A46C6F" w:rsidRPr="00FF2A87">
              <w:rPr>
                <w:sz w:val="22"/>
                <w:szCs w:val="22"/>
              </w:rPr>
              <w:instrText xml:space="preserve"> FORMCHECKBOX </w:instrText>
            </w:r>
            <w:r w:rsidR="00646D1A">
              <w:rPr>
                <w:sz w:val="22"/>
                <w:szCs w:val="22"/>
              </w:rPr>
            </w:r>
            <w:r w:rsidR="00646D1A">
              <w:rPr>
                <w:sz w:val="22"/>
                <w:szCs w:val="22"/>
              </w:rPr>
              <w:fldChar w:fldCharType="separate"/>
            </w:r>
            <w:r w:rsidR="00A46C6F" w:rsidRPr="00FF2A87">
              <w:rPr>
                <w:sz w:val="22"/>
                <w:szCs w:val="22"/>
              </w:rPr>
              <w:fldChar w:fldCharType="end"/>
            </w:r>
            <w:bookmarkEnd w:id="14"/>
            <w:r w:rsidR="00A46C6F" w:rsidRPr="00FF2A87">
              <w:rPr>
                <w:sz w:val="22"/>
                <w:szCs w:val="22"/>
              </w:rPr>
              <w:t xml:space="preserve"> Другое </w:t>
            </w:r>
            <w:r w:rsidR="00A46C6F" w:rsidRPr="00FF2A87">
              <w:rPr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6"/>
            <w:r w:rsidR="00A46C6F" w:rsidRPr="00FF2A87">
              <w:rPr>
                <w:sz w:val="22"/>
                <w:szCs w:val="22"/>
              </w:rPr>
              <w:instrText xml:space="preserve"> FORMCHECKBOX </w:instrText>
            </w:r>
            <w:r w:rsidR="00646D1A">
              <w:rPr>
                <w:sz w:val="22"/>
                <w:szCs w:val="22"/>
              </w:rPr>
            </w:r>
            <w:r w:rsidR="00646D1A">
              <w:rPr>
                <w:sz w:val="22"/>
                <w:szCs w:val="22"/>
              </w:rPr>
              <w:fldChar w:fldCharType="separate"/>
            </w:r>
            <w:r w:rsidR="00A46C6F" w:rsidRPr="00FF2A87">
              <w:rPr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583B5A" w:rsidRPr="00BD40E6" w:rsidRDefault="00583B5A" w:rsidP="00583B5A">
      <w:pPr>
        <w:pStyle w:val="2"/>
        <w:jc w:val="left"/>
        <w:rPr>
          <w:b w:val="0"/>
          <w:bCs w:val="0"/>
          <w:caps/>
          <w:sz w:val="22"/>
          <w:szCs w:val="22"/>
          <w:lang w:val="ru-RU"/>
        </w:rPr>
      </w:pPr>
      <w:r w:rsidRPr="00BD40E6">
        <w:rPr>
          <w:b w:val="0"/>
          <w:bCs w:val="0"/>
          <w:caps/>
          <w:sz w:val="22"/>
          <w:szCs w:val="22"/>
          <w:lang w:val="ru-RU"/>
        </w:rPr>
        <w:t>О</w:t>
      </w:r>
      <w:r w:rsidR="00B057A9" w:rsidRPr="00BD40E6">
        <w:rPr>
          <w:b w:val="0"/>
          <w:bCs w:val="0"/>
          <w:caps/>
          <w:sz w:val="22"/>
          <w:szCs w:val="22"/>
          <w:lang w:val="ru-RU"/>
        </w:rPr>
        <w:t>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3780"/>
      </w:tblGrid>
      <w:tr w:rsidR="00583B5A" w:rsidRPr="0098064B"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3B5A" w:rsidRPr="0098064B" w:rsidRDefault="00583B5A" w:rsidP="00B057A9">
            <w:pPr>
              <w:snapToGrid/>
              <w:spacing w:before="0" w:after="0"/>
              <w:jc w:val="center"/>
              <w:rPr>
                <w:sz w:val="20"/>
                <w:szCs w:val="20"/>
              </w:rPr>
            </w:pPr>
            <w:r w:rsidRPr="0098064B">
              <w:rPr>
                <w:sz w:val="20"/>
                <w:szCs w:val="20"/>
              </w:rPr>
              <w:t>Полное наименование учебного заведения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3B5A" w:rsidRPr="0098064B" w:rsidRDefault="00E17E36" w:rsidP="00CD3BB2">
            <w:pPr>
              <w:snapToGrid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поступления и</w:t>
            </w:r>
            <w:r w:rsidR="00CD3B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CD3BB2">
              <w:rPr>
                <w:sz w:val="20"/>
                <w:szCs w:val="20"/>
              </w:rPr>
              <w:t>кончани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583B5A" w:rsidRPr="0098064B" w:rsidRDefault="00583B5A" w:rsidP="00B057A9">
            <w:pPr>
              <w:snapToGrid/>
              <w:spacing w:before="0" w:after="0"/>
              <w:jc w:val="center"/>
              <w:rPr>
                <w:sz w:val="20"/>
                <w:szCs w:val="20"/>
              </w:rPr>
            </w:pPr>
            <w:r w:rsidRPr="0098064B">
              <w:rPr>
                <w:sz w:val="20"/>
                <w:szCs w:val="20"/>
              </w:rPr>
              <w:t>Квалификация</w:t>
            </w:r>
            <w:r w:rsidR="00561869">
              <w:rPr>
                <w:sz w:val="20"/>
                <w:szCs w:val="20"/>
              </w:rPr>
              <w:t xml:space="preserve"> по диплому</w:t>
            </w:r>
          </w:p>
        </w:tc>
      </w:tr>
      <w:tr w:rsidR="00583B5A" w:rsidRPr="0098064B"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3B5A" w:rsidRPr="0027085E" w:rsidRDefault="00CC675C" w:rsidP="00EF6F45">
            <w:pPr>
              <w:snapToGri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08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bookmarkStart w:id="16" w:name="ТекстовоеПоле67"/>
            <w:r w:rsidRPr="002708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085E">
              <w:rPr>
                <w:rFonts w:ascii="Arial" w:hAnsi="Arial" w:cs="Arial"/>
                <w:sz w:val="18"/>
                <w:szCs w:val="18"/>
              </w:rPr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5A" w:rsidRPr="0027085E" w:rsidRDefault="00CC675C" w:rsidP="00EF6F45">
            <w:pPr>
              <w:snapToGri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08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bookmarkStart w:id="17" w:name="ТекстовоеПоле69"/>
            <w:r w:rsidRPr="002708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085E">
              <w:rPr>
                <w:rFonts w:ascii="Arial" w:hAnsi="Arial" w:cs="Arial"/>
                <w:sz w:val="18"/>
                <w:szCs w:val="18"/>
              </w:rPr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3B5A" w:rsidRPr="0027085E" w:rsidRDefault="00CC675C" w:rsidP="00EF6F45">
            <w:pPr>
              <w:snapToGri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08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71"/>
                  <w:enabled/>
                  <w:calcOnExit w:val="0"/>
                  <w:textInput/>
                </w:ffData>
              </w:fldChar>
            </w:r>
            <w:bookmarkStart w:id="18" w:name="ТекстовоеПоле71"/>
            <w:r w:rsidRPr="002708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085E">
              <w:rPr>
                <w:rFonts w:ascii="Arial" w:hAnsi="Arial" w:cs="Arial"/>
                <w:sz w:val="18"/>
                <w:szCs w:val="18"/>
              </w:rPr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583B5A" w:rsidRPr="0098064B"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3B5A" w:rsidRPr="0027085E" w:rsidRDefault="00CC675C" w:rsidP="00EF6F45">
            <w:pPr>
              <w:snapToGri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08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8"/>
                  <w:enabled/>
                  <w:calcOnExit w:val="0"/>
                  <w:textInput/>
                </w:ffData>
              </w:fldChar>
            </w:r>
            <w:bookmarkStart w:id="19" w:name="ТекстовоеПоле68"/>
            <w:r w:rsidRPr="002708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085E">
              <w:rPr>
                <w:rFonts w:ascii="Arial" w:hAnsi="Arial" w:cs="Arial"/>
                <w:sz w:val="18"/>
                <w:szCs w:val="18"/>
              </w:rPr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B5A" w:rsidRPr="0027085E" w:rsidRDefault="00CC675C" w:rsidP="00B057A9">
            <w:pPr>
              <w:snapToGri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08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70"/>
                  <w:enabled/>
                  <w:calcOnExit w:val="0"/>
                  <w:textInput/>
                </w:ffData>
              </w:fldChar>
            </w:r>
            <w:bookmarkStart w:id="20" w:name="ТекстовоеПоле70"/>
            <w:r w:rsidRPr="002708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085E">
              <w:rPr>
                <w:rFonts w:ascii="Arial" w:hAnsi="Arial" w:cs="Arial"/>
                <w:sz w:val="18"/>
                <w:szCs w:val="18"/>
              </w:rPr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3B5A" w:rsidRPr="0027085E" w:rsidRDefault="00CC675C" w:rsidP="00EF6F45">
            <w:pPr>
              <w:snapToGri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08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72"/>
                  <w:enabled/>
                  <w:calcOnExit w:val="0"/>
                  <w:textInput/>
                </w:ffData>
              </w:fldChar>
            </w:r>
            <w:bookmarkStart w:id="21" w:name="ТекстовоеПоле72"/>
            <w:r w:rsidRPr="002708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085E">
              <w:rPr>
                <w:rFonts w:ascii="Arial" w:hAnsi="Arial" w:cs="Arial"/>
                <w:sz w:val="18"/>
                <w:szCs w:val="18"/>
              </w:rPr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B057A9" w:rsidRPr="00BD40E6" w:rsidRDefault="00B057A9" w:rsidP="00526991">
      <w:pPr>
        <w:spacing w:before="0" w:after="0"/>
        <w:rPr>
          <w:caps/>
          <w:sz w:val="22"/>
          <w:szCs w:val="22"/>
        </w:rPr>
      </w:pPr>
      <w:r w:rsidRPr="00BD40E6">
        <w:rPr>
          <w:caps/>
          <w:sz w:val="22"/>
          <w:szCs w:val="22"/>
        </w:rPr>
        <w:t>Данные о вашей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220"/>
        <w:gridCol w:w="3780"/>
      </w:tblGrid>
      <w:tr w:rsidR="00B057A9" w:rsidRPr="0098064B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057A9" w:rsidRPr="0098064B" w:rsidRDefault="00B057A9" w:rsidP="00B057A9">
            <w:pPr>
              <w:snapToGrid/>
              <w:spacing w:before="0" w:after="0"/>
              <w:jc w:val="center"/>
              <w:rPr>
                <w:sz w:val="20"/>
                <w:szCs w:val="20"/>
              </w:rPr>
            </w:pPr>
            <w:r w:rsidRPr="0098064B">
              <w:rPr>
                <w:sz w:val="20"/>
                <w:szCs w:val="20"/>
              </w:rPr>
              <w:t>Период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057A9" w:rsidRPr="0098064B" w:rsidRDefault="00526991" w:rsidP="00B057A9">
            <w:pPr>
              <w:snapToGrid/>
              <w:spacing w:before="0" w:after="0"/>
              <w:jc w:val="center"/>
              <w:rPr>
                <w:sz w:val="20"/>
                <w:szCs w:val="20"/>
              </w:rPr>
            </w:pPr>
            <w:r w:rsidRPr="0098064B">
              <w:rPr>
                <w:sz w:val="20"/>
                <w:szCs w:val="20"/>
              </w:rPr>
              <w:t>Организация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057A9" w:rsidRPr="0098064B" w:rsidRDefault="00B057A9" w:rsidP="00B057A9">
            <w:pPr>
              <w:snapToGrid/>
              <w:spacing w:before="0" w:after="0"/>
              <w:jc w:val="center"/>
              <w:rPr>
                <w:sz w:val="20"/>
                <w:szCs w:val="20"/>
              </w:rPr>
            </w:pPr>
            <w:r w:rsidRPr="0098064B">
              <w:rPr>
                <w:sz w:val="20"/>
                <w:szCs w:val="20"/>
              </w:rPr>
              <w:t>Должность</w:t>
            </w:r>
          </w:p>
        </w:tc>
      </w:tr>
      <w:bookmarkStart w:id="22" w:name="ТекстовоеПоле23"/>
      <w:tr w:rsidR="00B057A9" w:rsidRPr="0098064B"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57A9" w:rsidRPr="0027085E" w:rsidRDefault="00CC675C" w:rsidP="00EF6F45">
            <w:pPr>
              <w:snapToGri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08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73"/>
                  <w:enabled/>
                  <w:calcOnExit w:val="0"/>
                  <w:textInput/>
                </w:ffData>
              </w:fldChar>
            </w:r>
            <w:bookmarkStart w:id="23" w:name="ТекстовоеПоле73"/>
            <w:r w:rsidRPr="002708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085E">
              <w:rPr>
                <w:rFonts w:ascii="Arial" w:hAnsi="Arial" w:cs="Arial"/>
                <w:sz w:val="18"/>
                <w:szCs w:val="18"/>
              </w:rPr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9" w:rsidRPr="0027085E" w:rsidRDefault="00CC675C" w:rsidP="00EF6F45">
            <w:pPr>
              <w:snapToGri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08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bookmarkStart w:id="24" w:name="ТекстовоеПоле74"/>
            <w:r w:rsidRPr="002708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085E">
              <w:rPr>
                <w:rFonts w:ascii="Arial" w:hAnsi="Arial" w:cs="Arial"/>
                <w:sz w:val="18"/>
                <w:szCs w:val="18"/>
              </w:rPr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bookmarkEnd w:id="22"/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57A9" w:rsidRPr="0027085E" w:rsidRDefault="00CC675C" w:rsidP="00EF6F45">
            <w:pPr>
              <w:snapToGri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08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77"/>
                  <w:enabled/>
                  <w:calcOnExit w:val="0"/>
                  <w:textInput/>
                </w:ffData>
              </w:fldChar>
            </w:r>
            <w:bookmarkStart w:id="25" w:name="ТекстовоеПоле77"/>
            <w:r w:rsidRPr="002708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085E">
              <w:rPr>
                <w:rFonts w:ascii="Arial" w:hAnsi="Arial" w:cs="Arial"/>
                <w:sz w:val="18"/>
                <w:szCs w:val="18"/>
              </w:rPr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bookmarkStart w:id="26" w:name="ТекстовоеПоле24"/>
      <w:tr w:rsidR="00B057A9" w:rsidRPr="0098064B"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57A9" w:rsidRPr="0027085E" w:rsidRDefault="00CC675C" w:rsidP="00B057A9">
            <w:pPr>
              <w:snapToGri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08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bookmarkStart w:id="27" w:name="ТекстовоеПоле75"/>
            <w:r w:rsidRPr="002708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085E">
              <w:rPr>
                <w:rFonts w:ascii="Arial" w:hAnsi="Arial" w:cs="Arial"/>
                <w:sz w:val="18"/>
                <w:szCs w:val="18"/>
              </w:rPr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7A9" w:rsidRPr="0027085E" w:rsidRDefault="00CC675C" w:rsidP="00B057A9">
            <w:pPr>
              <w:snapToGri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08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76"/>
                  <w:enabled/>
                  <w:calcOnExit w:val="0"/>
                  <w:textInput/>
                </w:ffData>
              </w:fldChar>
            </w:r>
            <w:bookmarkStart w:id="28" w:name="ТекстовоеПоле76"/>
            <w:r w:rsidRPr="002708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085E">
              <w:rPr>
                <w:rFonts w:ascii="Arial" w:hAnsi="Arial" w:cs="Arial"/>
                <w:sz w:val="18"/>
                <w:szCs w:val="18"/>
              </w:rPr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bookmarkEnd w:id="26"/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7A9" w:rsidRPr="0027085E" w:rsidRDefault="00CC675C" w:rsidP="00B057A9">
            <w:pPr>
              <w:snapToGri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08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78"/>
                  <w:enabled/>
                  <w:calcOnExit w:val="0"/>
                  <w:textInput/>
                </w:ffData>
              </w:fldChar>
            </w:r>
            <w:bookmarkStart w:id="29" w:name="ТекстовоеПоле78"/>
            <w:r w:rsidRPr="002708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085E">
              <w:rPr>
                <w:rFonts w:ascii="Arial" w:hAnsi="Arial" w:cs="Arial"/>
                <w:sz w:val="18"/>
                <w:szCs w:val="18"/>
              </w:rPr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</w:tbl>
    <w:p w:rsidR="008656EA" w:rsidRPr="00BD40E6" w:rsidRDefault="008656EA">
      <w:pPr>
        <w:pStyle w:val="2"/>
        <w:jc w:val="left"/>
        <w:rPr>
          <w:b w:val="0"/>
          <w:bCs w:val="0"/>
          <w:caps/>
          <w:sz w:val="22"/>
          <w:szCs w:val="22"/>
          <w:lang w:val="ru-RU"/>
        </w:rPr>
      </w:pPr>
      <w:r w:rsidRPr="00BD40E6">
        <w:rPr>
          <w:b w:val="0"/>
          <w:bCs w:val="0"/>
          <w:caps/>
          <w:sz w:val="22"/>
          <w:szCs w:val="22"/>
          <w:lang w:val="ru-RU"/>
        </w:rPr>
        <w:t>Предыдущие выезды за рубеж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212"/>
        <w:gridCol w:w="511"/>
        <w:gridCol w:w="366"/>
        <w:gridCol w:w="531"/>
        <w:gridCol w:w="366"/>
        <w:gridCol w:w="410"/>
        <w:gridCol w:w="711"/>
        <w:gridCol w:w="2417"/>
        <w:gridCol w:w="1154"/>
        <w:gridCol w:w="1006"/>
      </w:tblGrid>
      <w:tr w:rsidR="008656EA" w:rsidRPr="00FF2A87" w:rsidTr="00FF2A87">
        <w:tc>
          <w:tcPr>
            <w:tcW w:w="28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656EA" w:rsidRPr="00FF2A87" w:rsidRDefault="008656EA" w:rsidP="00FF2A87">
            <w:pPr>
              <w:snapToGrid/>
              <w:spacing w:before="0" w:after="0"/>
              <w:jc w:val="center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Страна</w:t>
            </w:r>
          </w:p>
        </w:tc>
        <w:tc>
          <w:tcPr>
            <w:tcW w:w="21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656EA" w:rsidRPr="00FF2A87" w:rsidRDefault="008656EA" w:rsidP="00FF2A87">
            <w:pPr>
              <w:snapToGrid/>
              <w:spacing w:before="0" w:after="0"/>
              <w:jc w:val="center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Дата посещения</w:t>
            </w:r>
          </w:p>
        </w:tc>
        <w:tc>
          <w:tcPr>
            <w:tcW w:w="52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8656EA" w:rsidRPr="00FF2A87" w:rsidRDefault="008656EA" w:rsidP="00FF2A87">
            <w:pPr>
              <w:snapToGrid/>
              <w:spacing w:before="0" w:after="0"/>
              <w:jc w:val="center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Цель визита</w:t>
            </w:r>
          </w:p>
        </w:tc>
      </w:tr>
      <w:tr w:rsidR="008648E4" w:rsidRPr="00FF2A87" w:rsidTr="00FF2A87">
        <w:tc>
          <w:tcPr>
            <w:tcW w:w="28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E4" w:rsidRPr="00FF2A87" w:rsidRDefault="008648E4" w:rsidP="00FF2A87">
            <w:pPr>
              <w:snapToGrid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E4" w:rsidRPr="00FF2A87" w:rsidRDefault="008648E4" w:rsidP="00FF2A87">
            <w:pPr>
              <w:snapToGrid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48E4" w:rsidRPr="00FF2A87" w:rsidRDefault="008648E4" w:rsidP="00FF2A87">
            <w:pPr>
              <w:snapToGrid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656EA" w:rsidRPr="00FF2A87" w:rsidTr="00FF2A87">
        <w:tc>
          <w:tcPr>
            <w:tcW w:w="28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EA" w:rsidRPr="00FF2A87" w:rsidRDefault="00CC675C" w:rsidP="00FF2A87">
            <w:pPr>
              <w:snapToGrid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bookmarkStart w:id="30" w:name="ТекстовоеПоле61"/>
            <w:r w:rsidRPr="00FF2A8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EA" w:rsidRPr="00FF2A87" w:rsidRDefault="00CC675C" w:rsidP="00FF2A87">
            <w:pPr>
              <w:snapToGrid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bookmarkStart w:id="31" w:name="ТекстовоеПоле63"/>
            <w:r w:rsidRPr="00FF2A8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6EA" w:rsidRPr="00FF2A87" w:rsidRDefault="00CC675C" w:rsidP="00FF2A87">
            <w:pPr>
              <w:snapToGrid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bookmarkStart w:id="32" w:name="ТекстовоеПоле65"/>
            <w:r w:rsidRPr="00FF2A8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2"/>
          </w:p>
        </w:tc>
      </w:tr>
      <w:tr w:rsidR="003C6C9A" w:rsidRPr="00FF2A87" w:rsidTr="00FF2A87">
        <w:trPr>
          <w:trHeight w:val="220"/>
        </w:trPr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C6C9A" w:rsidRPr="00FF2A87" w:rsidRDefault="003C6C9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Вам отказывали в визе?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A" w:rsidRPr="00FF2A87" w:rsidRDefault="003C6C9A" w:rsidP="003C6C9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A" w:rsidRPr="00FF2A87" w:rsidRDefault="00894166" w:rsidP="003C6C9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Флажок7"/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instrText xml:space="preserve"> FORMCHECKBOX </w:instrText>
            </w:r>
            <w:r w:rsidR="00646D1A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r>
            <w:r w:rsidR="00646D1A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separate"/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end"/>
            </w:r>
            <w:bookmarkEnd w:id="33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A" w:rsidRPr="00FF2A87" w:rsidRDefault="003C6C9A" w:rsidP="003C6C9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A" w:rsidRPr="00FF2A87" w:rsidRDefault="00894166" w:rsidP="003C6C9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Флажок8"/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instrText xml:space="preserve"> FORMCHECKBOX </w:instrText>
            </w:r>
            <w:r w:rsidR="00646D1A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r>
            <w:r w:rsidR="00646D1A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separate"/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end"/>
            </w:r>
            <w:bookmarkEnd w:id="34"/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A" w:rsidRPr="00FF2A87" w:rsidRDefault="003C6C9A" w:rsidP="003C6C9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Страна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A" w:rsidRPr="00FF2A87" w:rsidRDefault="00CC675C" w:rsidP="003C6C9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begin">
                <w:ffData>
                  <w:name w:val="ТекстовоеПоле79"/>
                  <w:enabled/>
                  <w:calcOnExit w:val="0"/>
                  <w:textInput/>
                </w:ffData>
              </w:fldChar>
            </w:r>
            <w:bookmarkStart w:id="35" w:name="ТекстовоеПоле79"/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instrText xml:space="preserve"> FORMTEXT </w:instrText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separate"/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end"/>
            </w:r>
            <w:bookmarkEnd w:id="35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A" w:rsidRPr="00FF2A87" w:rsidRDefault="003C6C9A" w:rsidP="003C6C9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Месяц/Год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C9A" w:rsidRPr="00FF2A87" w:rsidRDefault="005855F2" w:rsidP="003C6C9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begin">
                <w:ffData>
                  <w:name w:val="ТекстовоеПоле90"/>
                  <w:enabled/>
                  <w:calcOnExit w:val="0"/>
                  <w:textInput/>
                </w:ffData>
              </w:fldChar>
            </w:r>
            <w:bookmarkStart w:id="36" w:name="ТекстовоеПоле90"/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instrText xml:space="preserve"> FORMTEXT </w:instrText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separate"/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end"/>
            </w:r>
            <w:bookmarkEnd w:id="36"/>
          </w:p>
        </w:tc>
      </w:tr>
      <w:tr w:rsidR="00FB0272" w:rsidRPr="00FF2A87" w:rsidTr="00FF2A87"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05B5" w:rsidRPr="00FF2A87" w:rsidRDefault="006105B5" w:rsidP="001960F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Нарушали визовый режим?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B5" w:rsidRPr="00FF2A87" w:rsidRDefault="006105B5" w:rsidP="001960F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B5" w:rsidRPr="00FF2A87" w:rsidRDefault="00894166" w:rsidP="001960F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Флажок9"/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instrText xml:space="preserve"> FORMCHECKBOX </w:instrText>
            </w:r>
            <w:r w:rsidR="00646D1A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r>
            <w:r w:rsidR="00646D1A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separate"/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end"/>
            </w:r>
            <w:bookmarkEnd w:id="37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B5" w:rsidRPr="00FF2A87" w:rsidRDefault="006105B5" w:rsidP="001960F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B5" w:rsidRPr="00FF2A87" w:rsidRDefault="00894166" w:rsidP="001960F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Флажок10"/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instrText xml:space="preserve"> FORMCHECKBOX </w:instrText>
            </w:r>
            <w:r w:rsidR="00646D1A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r>
            <w:r w:rsidR="00646D1A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separate"/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end"/>
            </w:r>
            <w:bookmarkEnd w:id="38"/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B5" w:rsidRPr="00FF2A87" w:rsidRDefault="006105B5" w:rsidP="001960F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Страна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B5" w:rsidRPr="00FF2A87" w:rsidRDefault="00CC675C" w:rsidP="001960F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begin">
                <w:ffData>
                  <w:name w:val="ТекстовоеПоле80"/>
                  <w:enabled/>
                  <w:calcOnExit w:val="0"/>
                  <w:textInput/>
                </w:ffData>
              </w:fldChar>
            </w:r>
            <w:bookmarkStart w:id="39" w:name="ТекстовоеПоле80"/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instrText xml:space="preserve"> FORMTEXT </w:instrText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separate"/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end"/>
            </w:r>
            <w:bookmarkEnd w:id="39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B5" w:rsidRPr="00FF2A87" w:rsidRDefault="006105B5" w:rsidP="001960F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Месяц/Год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05B5" w:rsidRPr="00FF2A87" w:rsidRDefault="005855F2" w:rsidP="001960F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begin">
                <w:ffData>
                  <w:name w:val="ТекстовоеПоле91"/>
                  <w:enabled/>
                  <w:calcOnExit w:val="0"/>
                  <w:textInput/>
                </w:ffData>
              </w:fldChar>
            </w:r>
            <w:bookmarkStart w:id="40" w:name="ТекстовоеПоле91"/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instrText xml:space="preserve"> FORMTEXT </w:instrText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separate"/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end"/>
            </w:r>
            <w:bookmarkEnd w:id="40"/>
          </w:p>
        </w:tc>
      </w:tr>
      <w:tr w:rsidR="00FB0272" w:rsidRPr="00FF2A87" w:rsidTr="00FF2A87"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FB0272" w:rsidRPr="00FF2A87" w:rsidRDefault="00FB0272" w:rsidP="001960F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Была ли у вас судимость?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0272" w:rsidRPr="00FF2A87" w:rsidRDefault="00FB0272" w:rsidP="001960F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0272" w:rsidRPr="00FF2A87" w:rsidRDefault="00894166" w:rsidP="001960F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Флажок11"/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instrText xml:space="preserve"> FORMCHECKBOX </w:instrText>
            </w:r>
            <w:r w:rsidR="00646D1A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r>
            <w:r w:rsidR="00646D1A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separate"/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end"/>
            </w:r>
            <w:bookmarkEnd w:id="41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0272" w:rsidRPr="00FF2A87" w:rsidRDefault="00FB0272" w:rsidP="001960F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0272" w:rsidRPr="00FF2A87" w:rsidRDefault="00894166" w:rsidP="001960F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Флажок12"/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instrText xml:space="preserve"> FORMCHECKBOX </w:instrText>
            </w:r>
            <w:r w:rsidR="00646D1A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r>
            <w:r w:rsidR="00646D1A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separate"/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end"/>
            </w:r>
            <w:bookmarkEnd w:id="42"/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0272" w:rsidRPr="00FF2A87" w:rsidRDefault="00FB0272" w:rsidP="001960F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Причина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0272" w:rsidRPr="00FF2A87" w:rsidRDefault="00CC675C" w:rsidP="001960F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bookmarkStart w:id="43" w:name="ТекстовоеПоле81"/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instrText xml:space="preserve"> FORMTEXT </w:instrText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separate"/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end"/>
            </w:r>
            <w:bookmarkEnd w:id="43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0272" w:rsidRPr="00FF2A87" w:rsidRDefault="00FB0272" w:rsidP="001960F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Месяц/Год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0272" w:rsidRPr="00FF2A87" w:rsidRDefault="005855F2" w:rsidP="001960F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begin">
                <w:ffData>
                  <w:name w:val="ТекстовоеПоле92"/>
                  <w:enabled/>
                  <w:calcOnExit w:val="0"/>
                  <w:textInput/>
                </w:ffData>
              </w:fldChar>
            </w:r>
            <w:bookmarkStart w:id="44" w:name="ТекстовоеПоле92"/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instrText xml:space="preserve"> FORMTEXT </w:instrText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separate"/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end"/>
            </w:r>
            <w:bookmarkEnd w:id="44"/>
          </w:p>
        </w:tc>
      </w:tr>
    </w:tbl>
    <w:p w:rsidR="008656EA" w:rsidRPr="00BD40E6" w:rsidRDefault="008656EA" w:rsidP="0098064B">
      <w:pPr>
        <w:spacing w:before="0" w:after="0"/>
        <w:rPr>
          <w:sz w:val="22"/>
          <w:szCs w:val="22"/>
        </w:rPr>
      </w:pPr>
      <w:r w:rsidRPr="00BD40E6">
        <w:rPr>
          <w:sz w:val="22"/>
          <w:szCs w:val="22"/>
        </w:rPr>
        <w:t>ИНФОРМАЦИЯ О СЕМЬЕ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3131"/>
        <w:gridCol w:w="1755"/>
        <w:gridCol w:w="1409"/>
        <w:gridCol w:w="1237"/>
        <w:gridCol w:w="939"/>
      </w:tblGrid>
      <w:tr w:rsidR="00EC0DB9" w:rsidRPr="00FF2A87" w:rsidTr="00FF2A87"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DB9" w:rsidRPr="00FF2A87" w:rsidRDefault="00EC0DB9" w:rsidP="00FF2A87">
            <w:pPr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 xml:space="preserve">Отец ФИО 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B9" w:rsidRPr="00FF2A87" w:rsidRDefault="00CC675C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bookmarkStart w:id="45" w:name="ТекстовоеПоле82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5CF4" w:rsidRPr="00FF2A8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DB9" w:rsidRPr="00FF2A87" w:rsidRDefault="00EC0DB9" w:rsidP="00FF2A87">
            <w:pPr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Дата рожд</w:t>
            </w:r>
            <w:r w:rsidR="00064004" w:rsidRPr="00FF2A87">
              <w:rPr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DB9" w:rsidRPr="00FF2A87" w:rsidRDefault="005855F2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7"/>
                  <w:enabled/>
                  <w:calcOnExit w:val="0"/>
                  <w:textInput/>
                </w:ffData>
              </w:fldChar>
            </w:r>
            <w:bookmarkStart w:id="46" w:name="ТекстовоеПоле87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EC0DB9" w:rsidRPr="00FF2A87" w:rsidTr="00FF2A87"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DB9" w:rsidRPr="00FF2A87" w:rsidRDefault="00EC0DB9" w:rsidP="00FF2A87">
            <w:pPr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Мать ФИО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B9" w:rsidRPr="00FF2A87" w:rsidRDefault="00CC675C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3"/>
                  <w:enabled/>
                  <w:calcOnExit w:val="0"/>
                  <w:textInput/>
                </w:ffData>
              </w:fldChar>
            </w:r>
            <w:bookmarkStart w:id="47" w:name="ТекстовоеПоле83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1662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781662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781662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781662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781662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DB9" w:rsidRPr="00FF2A87" w:rsidRDefault="00EC0DB9" w:rsidP="00FF2A87">
            <w:pPr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Девичья 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B9" w:rsidRPr="00FF2A87" w:rsidRDefault="00CC675C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5"/>
                  <w:enabled/>
                  <w:calcOnExit w:val="0"/>
                  <w:textInput/>
                </w:ffData>
              </w:fldChar>
            </w:r>
            <w:bookmarkStart w:id="48" w:name="ТекстовоеПоле85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DB9" w:rsidRPr="00FF2A87" w:rsidRDefault="000F3A36" w:rsidP="00FF2A87">
            <w:pPr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Дата рожд</w:t>
            </w:r>
            <w:r w:rsidR="00064004" w:rsidRPr="00FF2A87">
              <w:rPr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DB9" w:rsidRPr="00FF2A87" w:rsidRDefault="005855F2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8"/>
                  <w:enabled/>
                  <w:calcOnExit w:val="0"/>
                  <w:textInput/>
                </w:ffData>
              </w:fldChar>
            </w:r>
            <w:bookmarkStart w:id="49" w:name="ТекстовоеПоле88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EC0DB9" w:rsidRPr="00FF2A87" w:rsidTr="00FF2A87"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DB9" w:rsidRPr="00FF2A87" w:rsidRDefault="00EC0DB9" w:rsidP="00FF2A87">
            <w:pPr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Муж/Жена ФИО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B9" w:rsidRPr="00FF2A87" w:rsidRDefault="00CC675C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bookmarkStart w:id="50" w:name="ТекстовоеПоле84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DB9" w:rsidRPr="00FF2A87" w:rsidRDefault="00EC0DB9" w:rsidP="00FF2A87">
            <w:pPr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Девичья 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B9" w:rsidRPr="00FF2A87" w:rsidRDefault="00CC675C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bookmarkStart w:id="51" w:name="ТекстовоеПоле86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DB9" w:rsidRPr="00FF2A87" w:rsidRDefault="000F3A36" w:rsidP="00FF2A87">
            <w:pPr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Дата рожд</w:t>
            </w:r>
            <w:r w:rsidR="00064004" w:rsidRPr="00FF2A87">
              <w:rPr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DB9" w:rsidRPr="00FF2A87" w:rsidRDefault="005855F2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9"/>
                  <w:enabled/>
                  <w:calcOnExit w:val="0"/>
                  <w:textInput/>
                </w:ffData>
              </w:fldChar>
            </w:r>
            <w:bookmarkStart w:id="52" w:name="ТекстовоеПоле89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064004" w:rsidRPr="00FF2A87" w:rsidTr="00FF2A87">
        <w:tc>
          <w:tcPr>
            <w:tcW w:w="82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64004" w:rsidRPr="00FF2A87" w:rsidRDefault="003014A6" w:rsidP="00FF2A87">
            <w:pPr>
              <w:spacing w:before="0" w:after="0"/>
              <w:rPr>
                <w:sz w:val="20"/>
                <w:szCs w:val="20"/>
              </w:rPr>
            </w:pPr>
            <w:proofErr w:type="gramStart"/>
            <w:r w:rsidRPr="00FF2A87">
              <w:rPr>
                <w:sz w:val="20"/>
                <w:szCs w:val="20"/>
              </w:rPr>
              <w:t>Дети:</w:t>
            </w:r>
            <w:r w:rsidR="00064004" w:rsidRPr="00FF2A87">
              <w:rPr>
                <w:sz w:val="20"/>
                <w:szCs w:val="20"/>
              </w:rPr>
              <w:t xml:space="preserve">   </w:t>
            </w:r>
            <w:proofErr w:type="gramEnd"/>
            <w:r w:rsidR="00064004" w:rsidRPr="00FF2A87">
              <w:rPr>
                <w:sz w:val="20"/>
                <w:szCs w:val="20"/>
              </w:rPr>
              <w:t xml:space="preserve">              </w:t>
            </w:r>
            <w:r w:rsidRPr="00FF2A87">
              <w:rPr>
                <w:sz w:val="20"/>
                <w:szCs w:val="20"/>
              </w:rPr>
              <w:t xml:space="preserve">          Фамилия  Имя  О</w:t>
            </w:r>
            <w:r w:rsidR="00064004" w:rsidRPr="00FF2A87">
              <w:rPr>
                <w:sz w:val="20"/>
                <w:szCs w:val="20"/>
              </w:rPr>
              <w:t>тчество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064004" w:rsidRPr="00FF2A87" w:rsidRDefault="00064004" w:rsidP="00FF2A87">
            <w:pPr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 xml:space="preserve">    Дата рождения</w:t>
            </w:r>
          </w:p>
        </w:tc>
      </w:tr>
      <w:tr w:rsidR="00064004" w:rsidRPr="00FF2A87" w:rsidTr="00FF2A87">
        <w:tc>
          <w:tcPr>
            <w:tcW w:w="82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04" w:rsidRPr="00FF2A87" w:rsidRDefault="005855F2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3"/>
                  <w:enabled/>
                  <w:calcOnExit w:val="0"/>
                  <w:textInput/>
                </w:ffData>
              </w:fldChar>
            </w:r>
            <w:bookmarkStart w:id="53" w:name="ТекстовоеПоле93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004" w:rsidRPr="00FF2A87" w:rsidRDefault="005855F2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6"/>
                  <w:enabled/>
                  <w:calcOnExit w:val="0"/>
                  <w:textInput/>
                </w:ffData>
              </w:fldChar>
            </w:r>
            <w:bookmarkStart w:id="54" w:name="ТекстовоеПоле96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064004" w:rsidRPr="00FF2A87" w:rsidTr="00FF2A87">
        <w:tc>
          <w:tcPr>
            <w:tcW w:w="82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04" w:rsidRPr="00FF2A87" w:rsidRDefault="005855F2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4"/>
                  <w:enabled/>
                  <w:calcOnExit w:val="0"/>
                  <w:textInput/>
                </w:ffData>
              </w:fldChar>
            </w:r>
            <w:bookmarkStart w:id="55" w:name="ТекстовоеПоле94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004" w:rsidRPr="00FF2A87" w:rsidRDefault="005855F2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7"/>
                  <w:enabled/>
                  <w:calcOnExit w:val="0"/>
                  <w:textInput/>
                </w:ffData>
              </w:fldChar>
            </w:r>
            <w:bookmarkStart w:id="56" w:name="ТекстовоеПоле97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064004" w:rsidRPr="00FF2A87" w:rsidTr="00FF2A87">
        <w:tc>
          <w:tcPr>
            <w:tcW w:w="821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4004" w:rsidRPr="00FF2A87" w:rsidRDefault="005855F2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bookmarkStart w:id="57" w:name="ТекстовоеПоле95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4004" w:rsidRPr="00FF2A87" w:rsidRDefault="005855F2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8"/>
                  <w:enabled/>
                  <w:calcOnExit w:val="0"/>
                  <w:textInput/>
                </w:ffData>
              </w:fldChar>
            </w:r>
            <w:bookmarkStart w:id="58" w:name="ТекстовоеПоле98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</w:tbl>
    <w:p w:rsidR="008656EA" w:rsidRPr="0098064B" w:rsidRDefault="008656EA">
      <w:pPr>
        <w:snapToGrid/>
        <w:spacing w:before="0" w:after="0"/>
        <w:rPr>
          <w:sz w:val="20"/>
          <w:szCs w:val="20"/>
        </w:rPr>
      </w:pPr>
      <w:r w:rsidRPr="0098064B">
        <w:rPr>
          <w:sz w:val="20"/>
          <w:szCs w:val="20"/>
        </w:rPr>
        <w:t xml:space="preserve">Планирует ли Ваша семья приехать к Вам\выехать вместе с Вами?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780"/>
        <w:gridCol w:w="2520"/>
        <w:gridCol w:w="6353"/>
      </w:tblGrid>
      <w:tr w:rsidR="000F3A36" w:rsidRPr="00FF2A87" w:rsidTr="00FF2A87"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3A36" w:rsidRPr="00FF2A87" w:rsidRDefault="000F3A36" w:rsidP="00FF2A87">
            <w:pPr>
              <w:snapToGrid/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Н</w:t>
            </w:r>
            <w:bookmarkStart w:id="59" w:name="ТекстовоеПоле52"/>
            <w:r w:rsidRPr="00FF2A87">
              <w:rPr>
                <w:sz w:val="20"/>
                <w:szCs w:val="20"/>
              </w:rPr>
              <w:t>ет</w:t>
            </w:r>
            <w:r w:rsidR="00FA7DD7" w:rsidRPr="00FF2A87">
              <w:rPr>
                <w:sz w:val="20"/>
                <w:szCs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Флажок13"/>
            <w:r w:rsidR="00FA7DD7" w:rsidRPr="00FF2A87">
              <w:rPr>
                <w:sz w:val="20"/>
                <w:szCs w:val="20"/>
              </w:rPr>
              <w:instrText xml:space="preserve"> FORMCHECKBOX </w:instrText>
            </w:r>
            <w:r w:rsidR="00646D1A">
              <w:rPr>
                <w:sz w:val="20"/>
                <w:szCs w:val="20"/>
              </w:rPr>
            </w:r>
            <w:r w:rsidR="00646D1A">
              <w:rPr>
                <w:sz w:val="20"/>
                <w:szCs w:val="20"/>
              </w:rPr>
              <w:fldChar w:fldCharType="separate"/>
            </w:r>
            <w:r w:rsidR="00FA7DD7" w:rsidRPr="00FF2A87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3A36" w:rsidRPr="00FF2A87" w:rsidRDefault="000F3A36" w:rsidP="00FF2A87">
            <w:pPr>
              <w:spacing w:before="0" w:after="0"/>
              <w:ind w:left="19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Да</w:t>
            </w:r>
            <w:r w:rsidR="00FA7DD7" w:rsidRPr="00FF2A87">
              <w:rPr>
                <w:sz w:val="20"/>
                <w:szCs w:val="20"/>
              </w:rPr>
              <w:t xml:space="preserve"> </w:t>
            </w:r>
            <w:r w:rsidR="00FA7DD7" w:rsidRPr="00FF2A87">
              <w:rPr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Флажок14"/>
            <w:r w:rsidR="00FA7DD7" w:rsidRPr="00FF2A87">
              <w:rPr>
                <w:sz w:val="20"/>
                <w:szCs w:val="20"/>
              </w:rPr>
              <w:instrText xml:space="preserve"> FORMCHECKBOX </w:instrText>
            </w:r>
            <w:r w:rsidR="00646D1A">
              <w:rPr>
                <w:sz w:val="20"/>
                <w:szCs w:val="20"/>
              </w:rPr>
            </w:r>
            <w:r w:rsidR="00646D1A">
              <w:rPr>
                <w:sz w:val="20"/>
                <w:szCs w:val="20"/>
              </w:rPr>
              <w:fldChar w:fldCharType="separate"/>
            </w:r>
            <w:r w:rsidR="00FA7DD7" w:rsidRPr="00FF2A87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3A36" w:rsidRPr="00FF2A87" w:rsidRDefault="00E17E36" w:rsidP="00FF2A87">
            <w:pPr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Если да, то к</w:t>
            </w:r>
            <w:r w:rsidR="000F3A36" w:rsidRPr="00FF2A87">
              <w:rPr>
                <w:sz w:val="20"/>
                <w:szCs w:val="20"/>
              </w:rPr>
              <w:t>то именно</w:t>
            </w:r>
          </w:p>
        </w:tc>
        <w:bookmarkEnd w:id="59"/>
        <w:tc>
          <w:tcPr>
            <w:tcW w:w="6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3A36" w:rsidRPr="00FF2A87" w:rsidRDefault="00356BFD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bookmarkStart w:id="62" w:name="ТекстовоеПоле99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</w:tbl>
    <w:p w:rsidR="001A4A1D" w:rsidRPr="00BD40E6" w:rsidRDefault="001A4A1D">
      <w:pPr>
        <w:snapToGrid/>
        <w:spacing w:before="0" w:after="0"/>
        <w:rPr>
          <w:caps/>
          <w:sz w:val="10"/>
          <w:szCs w:val="1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1138"/>
        <w:gridCol w:w="89"/>
        <w:gridCol w:w="1628"/>
        <w:gridCol w:w="484"/>
        <w:gridCol w:w="962"/>
        <w:gridCol w:w="636"/>
        <w:gridCol w:w="793"/>
        <w:gridCol w:w="720"/>
        <w:gridCol w:w="1849"/>
        <w:gridCol w:w="744"/>
        <w:gridCol w:w="389"/>
      </w:tblGrid>
      <w:tr w:rsidR="001A4A1D" w:rsidRPr="00FF2A87" w:rsidTr="00FF2A87">
        <w:tc>
          <w:tcPr>
            <w:tcW w:w="592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4A1D" w:rsidRPr="00FF2A87" w:rsidRDefault="008E0633" w:rsidP="00FF2A87">
            <w:pPr>
              <w:snapToGrid/>
              <w:spacing w:before="0" w:after="0"/>
              <w:rPr>
                <w:caps/>
                <w:sz w:val="22"/>
                <w:szCs w:val="22"/>
              </w:rPr>
            </w:pPr>
            <w:r w:rsidRPr="00FF2A87">
              <w:rPr>
                <w:caps/>
                <w:sz w:val="22"/>
                <w:szCs w:val="22"/>
              </w:rPr>
              <w:t xml:space="preserve">ДЛЯ ТРУДОУСТРОЙСТВА – ЖЕЛАЕМЫЕ </w:t>
            </w:r>
            <w:r w:rsidR="001A4A1D" w:rsidRPr="00FF2A87">
              <w:rPr>
                <w:caps/>
                <w:sz w:val="22"/>
                <w:szCs w:val="22"/>
              </w:rPr>
              <w:t>Вакансии</w:t>
            </w:r>
          </w:p>
        </w:tc>
        <w:tc>
          <w:tcPr>
            <w:tcW w:w="449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A4A1D" w:rsidRPr="00FF2A87" w:rsidRDefault="005415E4" w:rsidP="00FF2A87">
            <w:pPr>
              <w:snapToGrid/>
              <w:spacing w:before="0" w:after="0"/>
              <w:rPr>
                <w:caps/>
                <w:sz w:val="20"/>
                <w:szCs w:val="20"/>
              </w:rPr>
            </w:pPr>
            <w:r w:rsidRPr="00FF2A87">
              <w:rPr>
                <w:caps/>
                <w:sz w:val="20"/>
                <w:szCs w:val="20"/>
              </w:rPr>
              <w:fldChar w:fldCharType="begin">
                <w:ffData>
                  <w:name w:val="ТекстовоеПоле100"/>
                  <w:enabled/>
                  <w:calcOnExit w:val="0"/>
                  <w:textInput/>
                </w:ffData>
              </w:fldChar>
            </w:r>
            <w:bookmarkStart w:id="63" w:name="ТекстовоеПоле100"/>
            <w:r w:rsidRPr="00FF2A87">
              <w:rPr>
                <w:caps/>
                <w:sz w:val="20"/>
                <w:szCs w:val="20"/>
              </w:rPr>
              <w:instrText xml:space="preserve"> FORMTEXT </w:instrText>
            </w:r>
            <w:r w:rsidRPr="00FF2A87">
              <w:rPr>
                <w:caps/>
                <w:sz w:val="20"/>
                <w:szCs w:val="20"/>
              </w:rPr>
            </w:r>
            <w:r w:rsidRPr="00FF2A87">
              <w:rPr>
                <w:caps/>
                <w:sz w:val="20"/>
                <w:szCs w:val="20"/>
              </w:rPr>
              <w:fldChar w:fldCharType="separate"/>
            </w:r>
            <w:r w:rsidR="00EF6F45" w:rsidRPr="00FF2A87">
              <w:rPr>
                <w:caps/>
                <w:sz w:val="20"/>
                <w:szCs w:val="20"/>
              </w:rPr>
              <w:t> </w:t>
            </w:r>
            <w:r w:rsidR="00EF6F45" w:rsidRPr="00FF2A87">
              <w:rPr>
                <w:caps/>
                <w:sz w:val="20"/>
                <w:szCs w:val="20"/>
              </w:rPr>
              <w:t> </w:t>
            </w:r>
            <w:r w:rsidR="00EF6F45" w:rsidRPr="00FF2A87">
              <w:rPr>
                <w:caps/>
                <w:sz w:val="20"/>
                <w:szCs w:val="20"/>
              </w:rPr>
              <w:t> </w:t>
            </w:r>
            <w:r w:rsidR="00EF6F45" w:rsidRPr="00FF2A87">
              <w:rPr>
                <w:caps/>
                <w:sz w:val="20"/>
                <w:szCs w:val="20"/>
              </w:rPr>
              <w:t> </w:t>
            </w:r>
            <w:r w:rsidR="00EF6F45" w:rsidRPr="00FF2A87">
              <w:rPr>
                <w:caps/>
                <w:sz w:val="20"/>
                <w:szCs w:val="20"/>
              </w:rPr>
              <w:t> </w:t>
            </w:r>
            <w:r w:rsidRPr="00FF2A87">
              <w:rPr>
                <w:caps/>
                <w:sz w:val="20"/>
                <w:szCs w:val="20"/>
              </w:rPr>
              <w:fldChar w:fldCharType="end"/>
            </w:r>
            <w:bookmarkEnd w:id="63"/>
          </w:p>
        </w:tc>
      </w:tr>
      <w:tr w:rsidR="00FA7DD7" w:rsidRPr="00FF2A87" w:rsidTr="00FF2A87">
        <w:tc>
          <w:tcPr>
            <w:tcW w:w="22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D7" w:rsidRPr="00FF2A87" w:rsidRDefault="00FA7DD7" w:rsidP="00FF2A87">
            <w:pPr>
              <w:snapToGrid/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 xml:space="preserve">Работа постоянная </w:t>
            </w:r>
            <w:r w:rsidRPr="00FF2A8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Флажок15"/>
            <w:r w:rsidRPr="00FF2A87">
              <w:rPr>
                <w:sz w:val="20"/>
                <w:szCs w:val="20"/>
              </w:rPr>
              <w:instrText xml:space="preserve"> FORMCHECKBOX </w:instrText>
            </w:r>
            <w:r w:rsidR="00646D1A">
              <w:rPr>
                <w:sz w:val="20"/>
                <w:szCs w:val="20"/>
              </w:rPr>
            </w:r>
            <w:r w:rsidR="00646D1A">
              <w:rPr>
                <w:sz w:val="20"/>
                <w:szCs w:val="20"/>
              </w:rPr>
              <w:fldChar w:fldCharType="separate"/>
            </w:r>
            <w:r w:rsidRPr="00FF2A87"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D7" w:rsidRPr="00FF2A87" w:rsidRDefault="00FA7DD7" w:rsidP="00FF2A87">
            <w:pPr>
              <w:snapToGrid/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 xml:space="preserve">Временная </w:t>
            </w:r>
            <w:r w:rsidRPr="00FF2A87">
              <w:rPr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Флажок16"/>
            <w:r w:rsidRPr="00FF2A87">
              <w:rPr>
                <w:sz w:val="20"/>
                <w:szCs w:val="20"/>
              </w:rPr>
              <w:instrText xml:space="preserve"> FORMCHECKBOX </w:instrText>
            </w:r>
            <w:r w:rsidR="00646D1A">
              <w:rPr>
                <w:sz w:val="20"/>
                <w:szCs w:val="20"/>
              </w:rPr>
            </w:r>
            <w:r w:rsidR="00646D1A">
              <w:rPr>
                <w:sz w:val="20"/>
                <w:szCs w:val="20"/>
              </w:rPr>
              <w:fldChar w:fldCharType="separate"/>
            </w:r>
            <w:r w:rsidRPr="00FF2A87"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D7" w:rsidRPr="00FF2A87" w:rsidRDefault="00FA7DD7" w:rsidP="00FF2A87">
            <w:pPr>
              <w:snapToGrid/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 xml:space="preserve">Сезонная </w:t>
            </w:r>
            <w:r w:rsidRPr="00FF2A87">
              <w:rPr>
                <w:sz w:val="20"/>
                <w:szCs w:val="20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Флажок17"/>
            <w:r w:rsidRPr="00FF2A87">
              <w:rPr>
                <w:sz w:val="20"/>
                <w:szCs w:val="20"/>
              </w:rPr>
              <w:instrText xml:space="preserve"> FORMCHECKBOX </w:instrText>
            </w:r>
            <w:r w:rsidR="00646D1A">
              <w:rPr>
                <w:sz w:val="20"/>
                <w:szCs w:val="20"/>
              </w:rPr>
            </w:r>
            <w:r w:rsidR="00646D1A">
              <w:rPr>
                <w:sz w:val="20"/>
                <w:szCs w:val="20"/>
              </w:rPr>
              <w:fldChar w:fldCharType="separate"/>
            </w:r>
            <w:r w:rsidRPr="00FF2A87"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D7" w:rsidRPr="00FF2A87" w:rsidRDefault="00FA7DD7" w:rsidP="00FF2A87">
            <w:pPr>
              <w:snapToGrid/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 xml:space="preserve">Оплата в час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D7" w:rsidRPr="00FF2A87" w:rsidRDefault="00CC675C" w:rsidP="00FF2A87">
            <w:pPr>
              <w:snapToGrid/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bookmarkStart w:id="67" w:name="ТекстовоеПоле58"/>
            <w:r w:rsidRPr="00FF2A87">
              <w:rPr>
                <w:sz w:val="20"/>
                <w:szCs w:val="20"/>
              </w:rPr>
              <w:instrText xml:space="preserve"> FORMTEXT </w:instrText>
            </w:r>
            <w:r w:rsidRPr="00FF2A87">
              <w:rPr>
                <w:sz w:val="20"/>
                <w:szCs w:val="20"/>
              </w:rPr>
            </w:r>
            <w:r w:rsidRPr="00FF2A87">
              <w:rPr>
                <w:sz w:val="20"/>
                <w:szCs w:val="20"/>
              </w:rPr>
              <w:fldChar w:fldCharType="separate"/>
            </w:r>
            <w:r w:rsidRPr="00FF2A87">
              <w:rPr>
                <w:noProof/>
                <w:sz w:val="20"/>
                <w:szCs w:val="20"/>
              </w:rPr>
              <w:t> </w:t>
            </w:r>
            <w:r w:rsidRPr="00FF2A87">
              <w:rPr>
                <w:noProof/>
                <w:sz w:val="20"/>
                <w:szCs w:val="20"/>
              </w:rPr>
              <w:t> </w:t>
            </w:r>
            <w:r w:rsidRPr="00FF2A87">
              <w:rPr>
                <w:noProof/>
                <w:sz w:val="20"/>
                <w:szCs w:val="20"/>
              </w:rPr>
              <w:t> </w:t>
            </w:r>
            <w:r w:rsidRPr="00FF2A87">
              <w:rPr>
                <w:noProof/>
                <w:sz w:val="20"/>
                <w:szCs w:val="20"/>
              </w:rPr>
              <w:t> </w:t>
            </w:r>
            <w:r w:rsidRPr="00FF2A87">
              <w:rPr>
                <w:noProof/>
                <w:sz w:val="20"/>
                <w:szCs w:val="20"/>
              </w:rPr>
              <w:t> </w:t>
            </w:r>
            <w:r w:rsidRPr="00FF2A87"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D7" w:rsidRPr="00FF2A87" w:rsidRDefault="00CC675C" w:rsidP="00FF2A87">
            <w:pPr>
              <w:snapToGrid/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 xml:space="preserve">$ </w:t>
            </w:r>
            <w:r w:rsidR="00FA7DD7" w:rsidRPr="00FF2A87">
              <w:rPr>
                <w:sz w:val="20"/>
                <w:szCs w:val="20"/>
              </w:rPr>
              <w:t xml:space="preserve">Оплата в месяц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D7" w:rsidRPr="00FF2A87" w:rsidRDefault="00CC675C" w:rsidP="00FF2A87">
            <w:pPr>
              <w:snapToGrid/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bookmarkStart w:id="68" w:name="ТекстовоеПоле59"/>
            <w:r w:rsidRPr="00FF2A87">
              <w:rPr>
                <w:sz w:val="20"/>
                <w:szCs w:val="20"/>
              </w:rPr>
              <w:instrText xml:space="preserve"> FORMTEXT </w:instrText>
            </w:r>
            <w:r w:rsidRPr="00FF2A87">
              <w:rPr>
                <w:sz w:val="20"/>
                <w:szCs w:val="20"/>
              </w:rPr>
            </w:r>
            <w:r w:rsidRPr="00FF2A87">
              <w:rPr>
                <w:sz w:val="20"/>
                <w:szCs w:val="20"/>
              </w:rPr>
              <w:fldChar w:fldCharType="separate"/>
            </w:r>
            <w:r w:rsidRPr="00FF2A87">
              <w:rPr>
                <w:noProof/>
                <w:sz w:val="20"/>
                <w:szCs w:val="20"/>
              </w:rPr>
              <w:t> </w:t>
            </w:r>
            <w:r w:rsidRPr="00FF2A87">
              <w:rPr>
                <w:noProof/>
                <w:sz w:val="20"/>
                <w:szCs w:val="20"/>
              </w:rPr>
              <w:t> </w:t>
            </w:r>
            <w:r w:rsidRPr="00FF2A87">
              <w:rPr>
                <w:noProof/>
                <w:sz w:val="20"/>
                <w:szCs w:val="20"/>
              </w:rPr>
              <w:t> </w:t>
            </w:r>
            <w:r w:rsidRPr="00FF2A87">
              <w:rPr>
                <w:noProof/>
                <w:sz w:val="20"/>
                <w:szCs w:val="20"/>
              </w:rPr>
              <w:t> </w:t>
            </w:r>
            <w:r w:rsidRPr="00FF2A87">
              <w:rPr>
                <w:noProof/>
                <w:sz w:val="20"/>
                <w:szCs w:val="20"/>
              </w:rPr>
              <w:t> </w:t>
            </w:r>
            <w:r w:rsidRPr="00FF2A87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7DD7" w:rsidRPr="00FF2A87" w:rsidRDefault="00FA7DD7" w:rsidP="00FF2A87">
            <w:pPr>
              <w:snapToGrid/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$</w:t>
            </w:r>
          </w:p>
        </w:tc>
      </w:tr>
      <w:tr w:rsidR="004C0EEA" w:rsidRPr="00FF2A87" w:rsidTr="00FF2A87"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EA" w:rsidRPr="00FF2A87" w:rsidRDefault="004C0EEA" w:rsidP="00FF2A87">
            <w:pPr>
              <w:snapToGrid/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С</w:t>
            </w:r>
            <w:bookmarkStart w:id="69" w:name="ТекстовоеПоле53"/>
            <w:bookmarkStart w:id="70" w:name="ТекстовоеПоле54"/>
            <w:r w:rsidRPr="00FF2A87">
              <w:rPr>
                <w:sz w:val="20"/>
                <w:szCs w:val="20"/>
              </w:rPr>
              <w:t xml:space="preserve">трана 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EA" w:rsidRPr="00FF2A87" w:rsidRDefault="00FA7DD7" w:rsidP="00FF2A87">
            <w:pPr>
              <w:snapToGrid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EA" w:rsidRPr="00FF2A87" w:rsidRDefault="004C0EEA" w:rsidP="00FF2A87">
            <w:pPr>
              <w:snapToGrid/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Город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0EEA" w:rsidRPr="00FF2A87" w:rsidRDefault="00FA7DD7" w:rsidP="00FF2A87">
            <w:pPr>
              <w:snapToGrid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E17E36" w:rsidRPr="00FF2A87" w:rsidTr="00FF2A87"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7E36" w:rsidRPr="00FF2A87" w:rsidRDefault="00E17E36" w:rsidP="00FF2A87">
            <w:pPr>
              <w:snapToGrid/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 xml:space="preserve">Дата заполнения </w:t>
            </w:r>
          </w:p>
        </w:tc>
        <w:tc>
          <w:tcPr>
            <w:tcW w:w="829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E36" w:rsidRPr="00FF2A87" w:rsidRDefault="00E17E36" w:rsidP="00FF2A87">
            <w:pPr>
              <w:snapToGrid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bookmarkStart w:id="71" w:name="ТекстовоеПоле55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cs="Arial"/>
                <w:noProof/>
                <w:sz w:val="20"/>
                <w:szCs w:val="20"/>
              </w:rPr>
              <w:t> </w:t>
            </w:r>
            <w:r w:rsidRPr="00FF2A87">
              <w:rPr>
                <w:rFonts w:cs="Arial"/>
                <w:noProof/>
                <w:sz w:val="20"/>
                <w:szCs w:val="20"/>
              </w:rPr>
              <w:t> </w:t>
            </w:r>
            <w:r w:rsidRPr="00FF2A87">
              <w:rPr>
                <w:rFonts w:cs="Arial"/>
                <w:noProof/>
                <w:sz w:val="20"/>
                <w:szCs w:val="20"/>
              </w:rPr>
              <w:t> </w:t>
            </w:r>
            <w:r w:rsidRPr="00FF2A87">
              <w:rPr>
                <w:rFonts w:cs="Arial"/>
                <w:noProof/>
                <w:sz w:val="20"/>
                <w:szCs w:val="20"/>
              </w:rPr>
              <w:t> </w:t>
            </w:r>
            <w:r w:rsidRPr="00FF2A87">
              <w:rPr>
                <w:rFonts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</w:tr>
    </w:tbl>
    <w:p w:rsidR="00982F0F" w:rsidRPr="00DD1A2C" w:rsidRDefault="00982F0F" w:rsidP="004C0EEA">
      <w:pPr>
        <w:snapToGrid/>
        <w:spacing w:before="0" w:after="0"/>
        <w:rPr>
          <w:i/>
          <w:color w:val="999999"/>
          <w:sz w:val="20"/>
          <w:szCs w:val="20"/>
        </w:rPr>
      </w:pPr>
      <w:r w:rsidRPr="00982F0F">
        <w:rPr>
          <w:i/>
          <w:color w:val="999999"/>
          <w:sz w:val="20"/>
          <w:szCs w:val="20"/>
        </w:rPr>
        <w:lastRenderedPageBreak/>
        <w:t xml:space="preserve">* Заполнение анкеты бесплатно и </w:t>
      </w:r>
      <w:bookmarkStart w:id="72" w:name="_GoBack"/>
      <w:bookmarkEnd w:id="72"/>
      <w:r w:rsidRPr="00982F0F">
        <w:rPr>
          <w:i/>
          <w:color w:val="999999"/>
          <w:sz w:val="20"/>
          <w:szCs w:val="20"/>
        </w:rPr>
        <w:t>не накладывает на Вас никаких обязательств. Все данные в заполненной анкете конфиденциальны и используются для оценки возможности участия в программах.</w:t>
      </w:r>
    </w:p>
    <w:p w:rsidR="00982F0F" w:rsidRPr="004D5EF8" w:rsidRDefault="00982F0F" w:rsidP="0085160B">
      <w:pPr>
        <w:spacing w:before="0"/>
        <w:rPr>
          <w:rFonts w:ascii="Abadi MT Condensed Light" w:hAnsi="Abadi MT Condensed Light" w:cs="Calibri"/>
          <w:b/>
          <w:color w:val="00349D"/>
          <w:sz w:val="14"/>
          <w:szCs w:val="14"/>
          <w:u w:val="single"/>
        </w:rPr>
      </w:pPr>
    </w:p>
    <w:sectPr w:rsidR="00982F0F" w:rsidRPr="004D5EF8" w:rsidSect="00BD40E6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CFE" w:rsidRDefault="00586CFE">
      <w:r>
        <w:separator/>
      </w:r>
    </w:p>
  </w:endnote>
  <w:endnote w:type="continuationSeparator" w:id="0">
    <w:p w:rsidR="00586CFE" w:rsidRDefault="0058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umanst521 BT">
    <w:altName w:val="Lucida Sans Unicode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CFE" w:rsidRDefault="00586CFE">
      <w:r>
        <w:separator/>
      </w:r>
    </w:p>
  </w:footnote>
  <w:footnote w:type="continuationSeparator" w:id="0">
    <w:p w:rsidR="00586CFE" w:rsidRDefault="00586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15"/>
    <w:rsid w:val="00064004"/>
    <w:rsid w:val="000C0072"/>
    <w:rsid w:val="000E5382"/>
    <w:rsid w:val="000F2AF8"/>
    <w:rsid w:val="000F3A36"/>
    <w:rsid w:val="0015576F"/>
    <w:rsid w:val="00182B0D"/>
    <w:rsid w:val="00191FD4"/>
    <w:rsid w:val="001960FC"/>
    <w:rsid w:val="001A4A1D"/>
    <w:rsid w:val="001A7942"/>
    <w:rsid w:val="001A7950"/>
    <w:rsid w:val="001B64C3"/>
    <w:rsid w:val="001D1253"/>
    <w:rsid w:val="001D66AC"/>
    <w:rsid w:val="0027085E"/>
    <w:rsid w:val="002842E4"/>
    <w:rsid w:val="002940F0"/>
    <w:rsid w:val="002A7112"/>
    <w:rsid w:val="002B5E92"/>
    <w:rsid w:val="002D5111"/>
    <w:rsid w:val="00300512"/>
    <w:rsid w:val="003014A6"/>
    <w:rsid w:val="00350587"/>
    <w:rsid w:val="00356BFD"/>
    <w:rsid w:val="00387C14"/>
    <w:rsid w:val="003A2F3F"/>
    <w:rsid w:val="003A7D09"/>
    <w:rsid w:val="003C6C9A"/>
    <w:rsid w:val="003F0D3D"/>
    <w:rsid w:val="00401FBA"/>
    <w:rsid w:val="004C0EEA"/>
    <w:rsid w:val="004D5EF8"/>
    <w:rsid w:val="00526991"/>
    <w:rsid w:val="005415E4"/>
    <w:rsid w:val="00547F30"/>
    <w:rsid w:val="00561869"/>
    <w:rsid w:val="00583B5A"/>
    <w:rsid w:val="005855F2"/>
    <w:rsid w:val="00586CFE"/>
    <w:rsid w:val="00590B5F"/>
    <w:rsid w:val="00591C78"/>
    <w:rsid w:val="005C6B77"/>
    <w:rsid w:val="005D0374"/>
    <w:rsid w:val="005E58ED"/>
    <w:rsid w:val="00600253"/>
    <w:rsid w:val="00603D89"/>
    <w:rsid w:val="00606233"/>
    <w:rsid w:val="006105B5"/>
    <w:rsid w:val="00646D1A"/>
    <w:rsid w:val="0067567B"/>
    <w:rsid w:val="006A6722"/>
    <w:rsid w:val="006B3FE2"/>
    <w:rsid w:val="006B51FE"/>
    <w:rsid w:val="006E4B84"/>
    <w:rsid w:val="007049EE"/>
    <w:rsid w:val="007614EE"/>
    <w:rsid w:val="00763C15"/>
    <w:rsid w:val="00775186"/>
    <w:rsid w:val="00781662"/>
    <w:rsid w:val="00784A7F"/>
    <w:rsid w:val="007B4267"/>
    <w:rsid w:val="007C3AB1"/>
    <w:rsid w:val="007D3CB7"/>
    <w:rsid w:val="007E5501"/>
    <w:rsid w:val="0085160B"/>
    <w:rsid w:val="008627DF"/>
    <w:rsid w:val="008648E4"/>
    <w:rsid w:val="008656EA"/>
    <w:rsid w:val="008749A3"/>
    <w:rsid w:val="00894166"/>
    <w:rsid w:val="008E0633"/>
    <w:rsid w:val="008F246F"/>
    <w:rsid w:val="00916234"/>
    <w:rsid w:val="00922784"/>
    <w:rsid w:val="00942716"/>
    <w:rsid w:val="0098064B"/>
    <w:rsid w:val="00982F0F"/>
    <w:rsid w:val="009D77AB"/>
    <w:rsid w:val="00A152A8"/>
    <w:rsid w:val="00A46C6F"/>
    <w:rsid w:val="00A72926"/>
    <w:rsid w:val="00AD3124"/>
    <w:rsid w:val="00B057A9"/>
    <w:rsid w:val="00B202FB"/>
    <w:rsid w:val="00B357BB"/>
    <w:rsid w:val="00B51B81"/>
    <w:rsid w:val="00B5678C"/>
    <w:rsid w:val="00B63669"/>
    <w:rsid w:val="00B67FAB"/>
    <w:rsid w:val="00B84DCD"/>
    <w:rsid w:val="00B92A39"/>
    <w:rsid w:val="00B94251"/>
    <w:rsid w:val="00BA095C"/>
    <w:rsid w:val="00BC6573"/>
    <w:rsid w:val="00BD2906"/>
    <w:rsid w:val="00BD40E6"/>
    <w:rsid w:val="00BD4D2C"/>
    <w:rsid w:val="00BD636A"/>
    <w:rsid w:val="00C55223"/>
    <w:rsid w:val="00C5691F"/>
    <w:rsid w:val="00C664B8"/>
    <w:rsid w:val="00C7708F"/>
    <w:rsid w:val="00CB737B"/>
    <w:rsid w:val="00CC0F14"/>
    <w:rsid w:val="00CC675C"/>
    <w:rsid w:val="00CD3BB2"/>
    <w:rsid w:val="00CF266F"/>
    <w:rsid w:val="00D2663B"/>
    <w:rsid w:val="00D269BE"/>
    <w:rsid w:val="00DB5CF4"/>
    <w:rsid w:val="00DD1A2C"/>
    <w:rsid w:val="00DD53AB"/>
    <w:rsid w:val="00E0751B"/>
    <w:rsid w:val="00E17E36"/>
    <w:rsid w:val="00E62926"/>
    <w:rsid w:val="00E801D6"/>
    <w:rsid w:val="00EC0DB9"/>
    <w:rsid w:val="00EF6F45"/>
    <w:rsid w:val="00F21B40"/>
    <w:rsid w:val="00F664B3"/>
    <w:rsid w:val="00F878C7"/>
    <w:rsid w:val="00F9178C"/>
    <w:rsid w:val="00FA4C08"/>
    <w:rsid w:val="00FA5F66"/>
    <w:rsid w:val="00FA7DD7"/>
    <w:rsid w:val="00FB0272"/>
    <w:rsid w:val="00FD043E"/>
    <w:rsid w:val="00FE6AD2"/>
    <w:rsid w:val="00FF2A87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44D0F36-E877-9342-B4FC-71924BF7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napToGrid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napToGrid/>
      <w:spacing w:before="120" w:after="0"/>
      <w:outlineLvl w:val="0"/>
    </w:pPr>
    <w:rPr>
      <w:rFonts w:ascii="Humanst521 BT" w:hAnsi="Humanst521 BT" w:cs="Humanst521 BT"/>
      <w:b/>
      <w:bCs/>
      <w:sz w:val="28"/>
      <w:szCs w:val="28"/>
      <w:lang w:val="en-GB"/>
    </w:rPr>
  </w:style>
  <w:style w:type="paragraph" w:styleId="2">
    <w:name w:val="heading 2"/>
    <w:basedOn w:val="a"/>
    <w:next w:val="a"/>
    <w:qFormat/>
    <w:pPr>
      <w:keepNext/>
      <w:snapToGrid/>
      <w:spacing w:before="0" w:after="0"/>
      <w:jc w:val="center"/>
      <w:outlineLvl w:val="1"/>
    </w:pPr>
    <w:rPr>
      <w:b/>
      <w:bCs/>
      <w:lang w:val="en-GB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napToGrid/>
      <w:spacing w:before="0" w:after="0"/>
      <w:outlineLvl w:val="3"/>
    </w:pPr>
    <w:rPr>
      <w:rFonts w:ascii="Arial" w:hAnsi="Arial" w:cs="Arial"/>
      <w:b/>
      <w:bCs/>
      <w:sz w:val="16"/>
      <w:szCs w:val="16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napToGrid/>
      <w:spacing w:before="0" w:after="0"/>
      <w:jc w:val="center"/>
    </w:pPr>
    <w:rPr>
      <w:b/>
      <w:bCs/>
      <w:sz w:val="32"/>
      <w:szCs w:val="32"/>
      <w:lang w:val="en-IE"/>
    </w:rPr>
  </w:style>
  <w:style w:type="table" w:styleId="a4">
    <w:name w:val="Table Grid"/>
    <w:basedOn w:val="a1"/>
    <w:rsid w:val="00C664B8"/>
    <w:pPr>
      <w:snapToGrid w:val="0"/>
      <w:spacing w:before="100" w:after="10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8064B"/>
    <w:rPr>
      <w:color w:val="0000FF"/>
      <w:u w:val="single"/>
    </w:rPr>
  </w:style>
  <w:style w:type="paragraph" w:styleId="a6">
    <w:name w:val="Balloon Text"/>
    <w:basedOn w:val="a"/>
    <w:semiHidden/>
    <w:rsid w:val="001A795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D40E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D40E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BD40E6"/>
    <w:rPr>
      <w:sz w:val="20"/>
      <w:szCs w:val="20"/>
    </w:rPr>
  </w:style>
  <w:style w:type="character" w:styleId="aa">
    <w:name w:val="footnote reference"/>
    <w:semiHidden/>
    <w:rsid w:val="00BD40E6"/>
    <w:rPr>
      <w:vertAlign w:val="superscript"/>
    </w:rPr>
  </w:style>
  <w:style w:type="character" w:styleId="ab">
    <w:name w:val="annotation reference"/>
    <w:semiHidden/>
    <w:rsid w:val="007C3AB1"/>
    <w:rPr>
      <w:sz w:val="16"/>
      <w:szCs w:val="16"/>
    </w:rPr>
  </w:style>
  <w:style w:type="paragraph" w:styleId="ac">
    <w:name w:val="annotation text"/>
    <w:basedOn w:val="a"/>
    <w:semiHidden/>
    <w:rsid w:val="007C3AB1"/>
    <w:rPr>
      <w:sz w:val="20"/>
      <w:szCs w:val="20"/>
    </w:rPr>
  </w:style>
  <w:style w:type="paragraph" w:styleId="ad">
    <w:name w:val="annotation subject"/>
    <w:basedOn w:val="ac"/>
    <w:next w:val="ac"/>
    <w:semiHidden/>
    <w:rsid w:val="007C3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user\&#1056;&#1072;&#1073;&#1086;&#1095;&#1080;&#1081;%20&#1089;&#1090;&#1086;&#1083;\&#1040;&#1085;&#1082;&#1077;&#1090;&#1072;&#1058;&#1088;&#1091;&#1076;&#1056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3AB5DD-5D0D-C243-B3A3-D1DC6D8F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Settings\user\Рабочий стол\АнкетаТрудРП.dot</Template>
  <TotalTime>1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 О  Т  О</vt:lpstr>
    </vt:vector>
  </TitlesOfParts>
  <Company>Tycoon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 О  Т  О</dc:title>
  <dc:subject/>
  <dc:creator>personal3</dc:creator>
  <cp:keywords/>
  <dc:description/>
  <cp:lastModifiedBy>Евгений Михайлов</cp:lastModifiedBy>
  <cp:revision>2</cp:revision>
  <cp:lastPrinted>2007-07-17T17:09:00Z</cp:lastPrinted>
  <dcterms:created xsi:type="dcterms:W3CDTF">2020-01-21T10:24:00Z</dcterms:created>
  <dcterms:modified xsi:type="dcterms:W3CDTF">2020-01-21T10:24:00Z</dcterms:modified>
</cp:coreProperties>
</file>